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A056" w14:textId="77777777" w:rsidR="00121422" w:rsidRPr="00385A47" w:rsidRDefault="00D761BE" w:rsidP="00D179DF">
      <w:pPr>
        <w:pStyle w:val="OATheading1"/>
        <w:rPr>
          <w:color w:val="E36C0A" w:themeColor="accent6" w:themeShade="BF"/>
        </w:rPr>
      </w:pPr>
      <w:bookmarkStart w:id="0" w:name="_Toc4666084"/>
      <w:r w:rsidRPr="00385A47">
        <w:rPr>
          <w:color w:val="E36C0A" w:themeColor="accent6" w:themeShade="BF"/>
        </w:rPr>
        <w:t>Appendix 1</w:t>
      </w:r>
      <w:bookmarkEnd w:id="0"/>
    </w:p>
    <w:p w14:paraId="5A17CFBE" w14:textId="77777777" w:rsidR="00FE06FF" w:rsidRPr="00385A47" w:rsidRDefault="00FE06FF" w:rsidP="00FE06FF">
      <w:pPr>
        <w:pStyle w:val="OATsubheader1"/>
        <w:numPr>
          <w:ilvl w:val="0"/>
          <w:numId w:val="0"/>
        </w:numPr>
        <w:ind w:left="432" w:hanging="432"/>
        <w:rPr>
          <w:rFonts w:cs="Arial"/>
          <w:color w:val="E36C0A" w:themeColor="accent6" w:themeShade="BF"/>
        </w:rPr>
      </w:pPr>
    </w:p>
    <w:p w14:paraId="5E899752" w14:textId="77777777" w:rsidR="00125210" w:rsidRPr="00385A47" w:rsidRDefault="00125210" w:rsidP="00FE06FF">
      <w:pPr>
        <w:pStyle w:val="OATsubheader1"/>
        <w:numPr>
          <w:ilvl w:val="0"/>
          <w:numId w:val="0"/>
        </w:numPr>
        <w:ind w:left="432" w:hanging="432"/>
        <w:rPr>
          <w:rFonts w:cs="Arial"/>
          <w:color w:val="E36C0A" w:themeColor="accent6" w:themeShade="BF"/>
        </w:rPr>
      </w:pPr>
      <w:bookmarkStart w:id="1" w:name="_Toc4666085"/>
      <w:r w:rsidRPr="00385A47">
        <w:rPr>
          <w:rFonts w:cs="Arial"/>
          <w:color w:val="E36C0A" w:themeColor="accent6" w:themeShade="BF"/>
        </w:rPr>
        <w:t>Compla</w:t>
      </w:r>
      <w:r w:rsidR="00266646" w:rsidRPr="00385A47">
        <w:rPr>
          <w:rFonts w:cs="Arial"/>
          <w:color w:val="E36C0A" w:themeColor="accent6" w:themeShade="BF"/>
        </w:rPr>
        <w:t>i</w:t>
      </w:r>
      <w:r w:rsidRPr="00385A47">
        <w:rPr>
          <w:rFonts w:cs="Arial"/>
          <w:color w:val="E36C0A" w:themeColor="accent6" w:themeShade="BF"/>
        </w:rPr>
        <w:t>nt Form</w:t>
      </w:r>
      <w:bookmarkEnd w:id="1"/>
    </w:p>
    <w:p w14:paraId="5F7F02D3" w14:textId="1607CABC" w:rsidR="00125210" w:rsidRPr="004130DB" w:rsidRDefault="00125210" w:rsidP="00385A47">
      <w:pPr>
        <w:pStyle w:val="OATbodystyle"/>
        <w:spacing w:before="240"/>
        <w:rPr>
          <w:rFonts w:cs="Arial"/>
          <w:b/>
          <w:bCs/>
        </w:rPr>
      </w:pPr>
      <w:r w:rsidRPr="004130DB">
        <w:rPr>
          <w:rFonts w:cs="Arial"/>
          <w:spacing w:val="-1"/>
        </w:rPr>
        <w:t>P</w:t>
      </w:r>
      <w:r w:rsidRPr="004130DB">
        <w:rPr>
          <w:rFonts w:cs="Arial"/>
        </w:rPr>
        <w:t>le</w:t>
      </w:r>
      <w:r w:rsidRPr="004130DB">
        <w:rPr>
          <w:rFonts w:cs="Arial"/>
          <w:spacing w:val="-1"/>
        </w:rPr>
        <w:t>a</w:t>
      </w:r>
      <w:r w:rsidRPr="004130DB">
        <w:rPr>
          <w:rFonts w:cs="Arial"/>
        </w:rPr>
        <w:t>se c</w:t>
      </w:r>
      <w:r w:rsidRPr="004130DB">
        <w:rPr>
          <w:rFonts w:cs="Arial"/>
          <w:spacing w:val="-1"/>
        </w:rPr>
        <w:t>o</w:t>
      </w:r>
      <w:r w:rsidRPr="004130DB">
        <w:rPr>
          <w:rFonts w:cs="Arial"/>
        </w:rPr>
        <w:t>m</w:t>
      </w:r>
      <w:r w:rsidRPr="004130DB">
        <w:rPr>
          <w:rFonts w:cs="Arial"/>
          <w:spacing w:val="-3"/>
        </w:rPr>
        <w:t>p</w:t>
      </w:r>
      <w:r w:rsidRPr="004130DB">
        <w:rPr>
          <w:rFonts w:cs="Arial"/>
        </w:rPr>
        <w:t>le</w:t>
      </w:r>
      <w:r w:rsidRPr="004130DB">
        <w:rPr>
          <w:rFonts w:cs="Arial"/>
          <w:spacing w:val="-2"/>
        </w:rPr>
        <w:t>t</w:t>
      </w:r>
      <w:r w:rsidRPr="004130DB">
        <w:rPr>
          <w:rFonts w:cs="Arial"/>
        </w:rPr>
        <w:t>e and</w:t>
      </w:r>
      <w:r w:rsidRPr="004130DB">
        <w:rPr>
          <w:rFonts w:cs="Arial"/>
          <w:spacing w:val="-2"/>
        </w:rPr>
        <w:t xml:space="preserve"> </w:t>
      </w:r>
      <w:r w:rsidRPr="004130DB">
        <w:rPr>
          <w:rFonts w:cs="Arial"/>
        </w:rPr>
        <w:t>r</w:t>
      </w:r>
      <w:r w:rsidRPr="004130DB">
        <w:rPr>
          <w:rFonts w:cs="Arial"/>
          <w:spacing w:val="-3"/>
        </w:rPr>
        <w:t>e</w:t>
      </w:r>
      <w:r w:rsidRPr="004130DB">
        <w:rPr>
          <w:rFonts w:cs="Arial"/>
        </w:rPr>
        <w:t>turn</w:t>
      </w:r>
      <w:r w:rsidRPr="004130DB">
        <w:rPr>
          <w:rFonts w:cs="Arial"/>
          <w:spacing w:val="-2"/>
        </w:rPr>
        <w:t xml:space="preserve"> </w:t>
      </w:r>
      <w:r w:rsidRPr="004130DB">
        <w:rPr>
          <w:rFonts w:cs="Arial"/>
        </w:rPr>
        <w:t>to</w:t>
      </w:r>
      <w:r w:rsidRPr="004130DB">
        <w:rPr>
          <w:rFonts w:cs="Arial"/>
          <w:spacing w:val="-2"/>
        </w:rPr>
        <w:t xml:space="preserve"> </w:t>
      </w:r>
      <w:r w:rsidR="00385A47" w:rsidRPr="00385A47">
        <w:rPr>
          <w:rFonts w:cs="Arial"/>
          <w:spacing w:val="-2"/>
        </w:rPr>
        <w:t>Miss Nicole Hawes (PA to Principal), Ormiston Victory Academy, Middleton Crescent, Costessey, Norwich, Norfolk, NR5 0PX</w:t>
      </w:r>
      <w:r w:rsidR="00385A47">
        <w:rPr>
          <w:rFonts w:cs="Arial"/>
          <w:spacing w:val="-2"/>
        </w:rPr>
        <w:t xml:space="preserve"> or </w:t>
      </w:r>
      <w:hyperlink r:id="rId12" w:history="1">
        <w:r w:rsidR="00385A47" w:rsidRPr="00B77A8A">
          <w:rPr>
            <w:rStyle w:val="Hyperlink"/>
            <w:rFonts w:cs="Arial"/>
            <w:spacing w:val="-2"/>
          </w:rPr>
          <w:t>pa@ormistonvictoryacademy.co.uk</w:t>
        </w:r>
      </w:hyperlink>
      <w:r w:rsidR="00385A47">
        <w:rPr>
          <w:rFonts w:cs="Arial"/>
          <w:spacing w:val="-2"/>
        </w:rPr>
        <w:t xml:space="preserve"> </w:t>
      </w:r>
      <w:r w:rsidRPr="004130DB">
        <w:rPr>
          <w:rFonts w:cs="Arial"/>
          <w:spacing w:val="-5"/>
        </w:rPr>
        <w:t xml:space="preserve"> </w:t>
      </w:r>
      <w:r w:rsidRPr="004130DB">
        <w:rPr>
          <w:rFonts w:cs="Arial"/>
          <w:spacing w:val="3"/>
        </w:rPr>
        <w:t>w</w:t>
      </w:r>
      <w:r w:rsidRPr="004130DB">
        <w:rPr>
          <w:rFonts w:cs="Arial"/>
        </w:rPr>
        <w:t xml:space="preserve">ho </w:t>
      </w:r>
      <w:r w:rsidRPr="004130DB">
        <w:rPr>
          <w:rFonts w:cs="Arial"/>
          <w:spacing w:val="3"/>
        </w:rPr>
        <w:t>w</w:t>
      </w:r>
      <w:r w:rsidRPr="004130DB">
        <w:rPr>
          <w:rFonts w:cs="Arial"/>
          <w:spacing w:val="-2"/>
        </w:rPr>
        <w:t>il</w:t>
      </w:r>
      <w:r w:rsidRPr="004130DB">
        <w:rPr>
          <w:rFonts w:cs="Arial"/>
        </w:rPr>
        <w:t>l</w:t>
      </w:r>
      <w:r w:rsidRPr="004130DB">
        <w:rPr>
          <w:rFonts w:cs="Arial"/>
          <w:spacing w:val="-1"/>
        </w:rPr>
        <w:t xml:space="preserve"> </w:t>
      </w:r>
      <w:r w:rsidRPr="004130DB">
        <w:rPr>
          <w:rFonts w:cs="Arial"/>
        </w:rPr>
        <w:t>a</w:t>
      </w:r>
      <w:r w:rsidRPr="004130DB">
        <w:rPr>
          <w:rFonts w:cs="Arial"/>
          <w:spacing w:val="-1"/>
        </w:rPr>
        <w:t>c</w:t>
      </w:r>
      <w:r w:rsidRPr="004130DB">
        <w:rPr>
          <w:rFonts w:cs="Arial"/>
        </w:rPr>
        <w:t>k</w:t>
      </w:r>
      <w:r w:rsidRPr="004130DB">
        <w:rPr>
          <w:rFonts w:cs="Arial"/>
          <w:spacing w:val="-1"/>
        </w:rPr>
        <w:t>n</w:t>
      </w:r>
      <w:r w:rsidRPr="004130DB">
        <w:rPr>
          <w:rFonts w:cs="Arial"/>
          <w:spacing w:val="-6"/>
        </w:rPr>
        <w:t>o</w:t>
      </w:r>
      <w:r w:rsidRPr="004130DB">
        <w:rPr>
          <w:rFonts w:cs="Arial"/>
          <w:spacing w:val="3"/>
        </w:rPr>
        <w:t>w</w:t>
      </w:r>
      <w:r w:rsidRPr="004130DB">
        <w:rPr>
          <w:rFonts w:cs="Arial"/>
        </w:rPr>
        <w:t>le</w:t>
      </w:r>
      <w:r w:rsidRPr="004130DB">
        <w:rPr>
          <w:rFonts w:cs="Arial"/>
          <w:spacing w:val="-1"/>
        </w:rPr>
        <w:t>d</w:t>
      </w:r>
      <w:r w:rsidRPr="004130DB">
        <w:rPr>
          <w:rFonts w:cs="Arial"/>
        </w:rPr>
        <w:t>ge</w:t>
      </w:r>
      <w:r w:rsidRPr="004130DB">
        <w:rPr>
          <w:rFonts w:cs="Arial"/>
          <w:spacing w:val="-3"/>
        </w:rPr>
        <w:t xml:space="preserve"> </w:t>
      </w:r>
      <w:r w:rsidRPr="004130DB">
        <w:rPr>
          <w:rFonts w:cs="Arial"/>
        </w:rPr>
        <w:t>rec</w:t>
      </w:r>
      <w:r w:rsidRPr="004130DB">
        <w:rPr>
          <w:rFonts w:cs="Arial"/>
          <w:spacing w:val="-4"/>
        </w:rPr>
        <w:t>e</w:t>
      </w:r>
      <w:r w:rsidRPr="004130DB">
        <w:rPr>
          <w:rFonts w:cs="Arial"/>
          <w:spacing w:val="-2"/>
        </w:rPr>
        <w:t>i</w:t>
      </w:r>
      <w:r w:rsidRPr="004130DB">
        <w:rPr>
          <w:rFonts w:cs="Arial"/>
        </w:rPr>
        <w:t>pt</w:t>
      </w:r>
      <w:r w:rsidRPr="004130DB">
        <w:rPr>
          <w:rFonts w:cs="Arial"/>
          <w:spacing w:val="1"/>
        </w:rPr>
        <w:t xml:space="preserve"> </w:t>
      </w:r>
      <w:r w:rsidRPr="004130DB">
        <w:rPr>
          <w:rFonts w:cs="Arial"/>
        </w:rPr>
        <w:t>a</w:t>
      </w:r>
      <w:r w:rsidRPr="004130DB">
        <w:rPr>
          <w:rFonts w:cs="Arial"/>
          <w:spacing w:val="-1"/>
        </w:rPr>
        <w:t>n</w:t>
      </w:r>
      <w:r w:rsidRPr="004130DB">
        <w:rPr>
          <w:rFonts w:cs="Arial"/>
        </w:rPr>
        <w:t>d</w:t>
      </w:r>
      <w:r w:rsidRPr="004130DB">
        <w:rPr>
          <w:rFonts w:cs="Arial"/>
          <w:spacing w:val="-2"/>
        </w:rPr>
        <w:t xml:space="preserve"> </w:t>
      </w:r>
      <w:r w:rsidRPr="004130DB">
        <w:rPr>
          <w:rFonts w:cs="Arial"/>
        </w:rPr>
        <w:t>e</w:t>
      </w:r>
      <w:r w:rsidRPr="004130DB">
        <w:rPr>
          <w:rFonts w:cs="Arial"/>
          <w:spacing w:val="-1"/>
        </w:rPr>
        <w:t>x</w:t>
      </w:r>
      <w:r w:rsidRPr="004130DB">
        <w:rPr>
          <w:rFonts w:cs="Arial"/>
        </w:rPr>
        <w:t>pl</w:t>
      </w:r>
      <w:r w:rsidRPr="004130DB">
        <w:rPr>
          <w:rFonts w:cs="Arial"/>
          <w:spacing w:val="-3"/>
        </w:rPr>
        <w:t>a</w:t>
      </w:r>
      <w:r w:rsidRPr="004130DB">
        <w:rPr>
          <w:rFonts w:cs="Arial"/>
        </w:rPr>
        <w:t>in</w:t>
      </w:r>
      <w:r w:rsidRPr="004130DB">
        <w:rPr>
          <w:rFonts w:cs="Arial"/>
          <w:spacing w:val="-4"/>
        </w:rPr>
        <w:t xml:space="preserve"> </w:t>
      </w:r>
      <w:r w:rsidRPr="004130DB">
        <w:rPr>
          <w:rFonts w:cs="Arial"/>
          <w:spacing w:val="5"/>
        </w:rPr>
        <w:t>w</w:t>
      </w:r>
      <w:r w:rsidRPr="004130DB">
        <w:rPr>
          <w:rFonts w:cs="Arial"/>
        </w:rPr>
        <w:t>h</w:t>
      </w:r>
      <w:r w:rsidRPr="004130DB">
        <w:rPr>
          <w:rFonts w:cs="Arial"/>
          <w:spacing w:val="-1"/>
        </w:rPr>
        <w:t>a</w:t>
      </w:r>
      <w:r w:rsidRPr="004130DB">
        <w:rPr>
          <w:rFonts w:cs="Arial"/>
        </w:rPr>
        <w:t>t</w:t>
      </w:r>
      <w:r w:rsidRPr="004130DB">
        <w:rPr>
          <w:rFonts w:cs="Arial"/>
          <w:spacing w:val="-1"/>
        </w:rPr>
        <w:t xml:space="preserve"> </w:t>
      </w:r>
      <w:r w:rsidRPr="004130DB">
        <w:rPr>
          <w:rFonts w:cs="Arial"/>
        </w:rPr>
        <w:t>a</w:t>
      </w:r>
      <w:r w:rsidRPr="004130DB">
        <w:rPr>
          <w:rFonts w:cs="Arial"/>
          <w:spacing w:val="-1"/>
        </w:rPr>
        <w:t>c</w:t>
      </w:r>
      <w:r w:rsidRPr="004130DB">
        <w:rPr>
          <w:rFonts w:cs="Arial"/>
          <w:spacing w:val="-2"/>
        </w:rPr>
        <w:t>t</w:t>
      </w:r>
      <w:r w:rsidRPr="004130DB">
        <w:rPr>
          <w:rFonts w:cs="Arial"/>
        </w:rPr>
        <w:t>ion</w:t>
      </w:r>
      <w:r w:rsidRPr="004130DB">
        <w:rPr>
          <w:rFonts w:cs="Arial"/>
          <w:spacing w:val="-5"/>
        </w:rPr>
        <w:t xml:space="preserve"> </w:t>
      </w:r>
      <w:r w:rsidRPr="004130DB">
        <w:rPr>
          <w:rFonts w:cs="Arial"/>
          <w:spacing w:val="3"/>
        </w:rPr>
        <w:t>w</w:t>
      </w:r>
      <w:r w:rsidRPr="004130DB">
        <w:rPr>
          <w:rFonts w:cs="Arial"/>
          <w:spacing w:val="-2"/>
        </w:rPr>
        <w:t>i</w:t>
      </w:r>
      <w:r w:rsidRPr="004130DB">
        <w:rPr>
          <w:rFonts w:cs="Arial"/>
        </w:rPr>
        <w:t>ll</w:t>
      </w:r>
      <w:r w:rsidRPr="004130DB">
        <w:rPr>
          <w:rFonts w:cs="Arial"/>
          <w:spacing w:val="-1"/>
        </w:rPr>
        <w:t xml:space="preserve"> </w:t>
      </w:r>
      <w:r w:rsidRPr="004130DB">
        <w:rPr>
          <w:rFonts w:cs="Arial"/>
        </w:rPr>
        <w:t>be</w:t>
      </w:r>
      <w:r w:rsidRPr="004130DB">
        <w:rPr>
          <w:rFonts w:cs="Arial"/>
          <w:spacing w:val="-2"/>
        </w:rPr>
        <w:t xml:space="preserve"> </w:t>
      </w:r>
      <w:r w:rsidRPr="004130DB">
        <w:rPr>
          <w:rFonts w:cs="Arial"/>
        </w:rPr>
        <w:t>ta</w:t>
      </w:r>
      <w:r w:rsidRPr="004130DB">
        <w:rPr>
          <w:rFonts w:cs="Arial"/>
          <w:spacing w:val="-1"/>
        </w:rPr>
        <w:t>k</w:t>
      </w:r>
      <w:r w:rsidRPr="004130DB">
        <w:rPr>
          <w:rFonts w:cs="Arial"/>
        </w:rPr>
        <w:t>e</w:t>
      </w:r>
      <w:r w:rsidRPr="004130DB">
        <w:rPr>
          <w:rFonts w:cs="Arial"/>
          <w:spacing w:val="-1"/>
        </w:rPr>
        <w:t>n</w:t>
      </w:r>
      <w:r w:rsidRPr="004130DB">
        <w:rPr>
          <w:rFonts w:cs="Arial"/>
        </w:rPr>
        <w:t>.</w:t>
      </w:r>
    </w:p>
    <w:p w14:paraId="269C30EB" w14:textId="77777777" w:rsidR="00125210" w:rsidRPr="004130DB" w:rsidRDefault="00125210" w:rsidP="006016BD">
      <w:pPr>
        <w:pStyle w:val="OATbodystyle"/>
        <w:rPr>
          <w:rFonts w:cs="Arial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598"/>
      </w:tblGrid>
      <w:tr w:rsidR="00125210" w:rsidRPr="004130DB" w14:paraId="5F4413CD" w14:textId="77777777" w:rsidTr="001C193B">
        <w:trPr>
          <w:trHeight w:val="20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8029" w14:textId="77777777" w:rsidR="00125210" w:rsidRPr="004130DB" w:rsidRDefault="0012521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1"/>
              </w:rPr>
              <w:t>Y</w:t>
            </w:r>
            <w:r w:rsidRPr="004130DB">
              <w:rPr>
                <w:rFonts w:cs="Arial"/>
              </w:rPr>
              <w:t>o</w:t>
            </w:r>
            <w:r w:rsidRPr="004130DB">
              <w:rPr>
                <w:rFonts w:cs="Arial"/>
                <w:spacing w:val="-2"/>
              </w:rPr>
              <w:t>u</w:t>
            </w:r>
            <w:r w:rsidRPr="004130DB">
              <w:rPr>
                <w:rFonts w:cs="Arial"/>
              </w:rPr>
              <w:t>r</w:t>
            </w:r>
            <w:r w:rsidRPr="004130DB">
              <w:rPr>
                <w:rFonts w:cs="Arial"/>
                <w:spacing w:val="1"/>
              </w:rPr>
              <w:t xml:space="preserve"> </w:t>
            </w:r>
            <w:r w:rsidRPr="004130DB">
              <w:rPr>
                <w:rFonts w:cs="Arial"/>
              </w:rPr>
              <w:t>n</w:t>
            </w:r>
            <w:r w:rsidRPr="004130DB">
              <w:rPr>
                <w:rFonts w:cs="Arial"/>
                <w:spacing w:val="-1"/>
              </w:rPr>
              <w:t>a</w:t>
            </w:r>
            <w:r w:rsidRPr="004130DB">
              <w:rPr>
                <w:rFonts w:cs="Arial"/>
              </w:rPr>
              <w:t>m</w:t>
            </w:r>
            <w:r w:rsidRPr="004130DB">
              <w:rPr>
                <w:rFonts w:cs="Arial"/>
                <w:spacing w:val="-3"/>
              </w:rPr>
              <w:t>e</w:t>
            </w:r>
            <w:r w:rsidRPr="004130DB">
              <w:rPr>
                <w:rFonts w:cs="Arial"/>
              </w:rPr>
              <w:t>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A881A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</w:tc>
      </w:tr>
      <w:tr w:rsidR="00125210" w:rsidRPr="004130DB" w14:paraId="64DC934E" w14:textId="77777777" w:rsidTr="001C193B">
        <w:trPr>
          <w:trHeight w:val="20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8ED1" w14:textId="77777777" w:rsidR="00125210" w:rsidRPr="004130DB" w:rsidRDefault="0012521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1"/>
              </w:rPr>
              <w:t>S</w:t>
            </w:r>
            <w:r w:rsidRPr="004130DB">
              <w:rPr>
                <w:rFonts w:cs="Arial"/>
              </w:rPr>
              <w:t>tu</w:t>
            </w:r>
            <w:r w:rsidRPr="004130DB">
              <w:rPr>
                <w:rFonts w:cs="Arial"/>
                <w:spacing w:val="-2"/>
              </w:rPr>
              <w:t>d</w:t>
            </w:r>
            <w:r w:rsidRPr="004130DB">
              <w:rPr>
                <w:rFonts w:cs="Arial"/>
              </w:rPr>
              <w:t>e</w:t>
            </w:r>
            <w:r w:rsidRPr="004130DB">
              <w:rPr>
                <w:rFonts w:cs="Arial"/>
                <w:spacing w:val="-1"/>
              </w:rPr>
              <w:t>n</w:t>
            </w:r>
            <w:r w:rsidRPr="004130DB">
              <w:rPr>
                <w:rFonts w:cs="Arial"/>
              </w:rPr>
              <w:t>t’s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n</w:t>
            </w:r>
            <w:r w:rsidRPr="004130DB">
              <w:rPr>
                <w:rFonts w:cs="Arial"/>
                <w:spacing w:val="-1"/>
              </w:rPr>
              <w:t>a</w:t>
            </w:r>
            <w:r w:rsidRPr="004130DB">
              <w:rPr>
                <w:rFonts w:cs="Arial"/>
              </w:rPr>
              <w:t>me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a</w:t>
            </w:r>
            <w:r w:rsidRPr="004130DB">
              <w:rPr>
                <w:rFonts w:cs="Arial"/>
                <w:spacing w:val="-1"/>
              </w:rPr>
              <w:t>n</w:t>
            </w:r>
            <w:r w:rsidRPr="004130DB">
              <w:rPr>
                <w:rFonts w:cs="Arial"/>
              </w:rPr>
              <w:t>d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fo</w:t>
            </w:r>
            <w:r w:rsidRPr="004130DB">
              <w:rPr>
                <w:rFonts w:cs="Arial"/>
                <w:spacing w:val="-3"/>
              </w:rPr>
              <w:t>r</w:t>
            </w:r>
            <w:r w:rsidRPr="004130DB">
              <w:rPr>
                <w:rFonts w:cs="Arial"/>
              </w:rPr>
              <w:t>m: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BE9E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</w:tc>
      </w:tr>
      <w:tr w:rsidR="00125210" w:rsidRPr="004130DB" w14:paraId="6D40065D" w14:textId="77777777" w:rsidTr="001C193B">
        <w:trPr>
          <w:trHeight w:val="20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045A" w14:textId="77777777" w:rsidR="00125210" w:rsidRPr="004130DB" w:rsidRDefault="0012521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1"/>
              </w:rPr>
              <w:t>Y</w:t>
            </w:r>
            <w:r w:rsidRPr="004130DB">
              <w:rPr>
                <w:rFonts w:cs="Arial"/>
              </w:rPr>
              <w:t>o</w:t>
            </w:r>
            <w:r w:rsidRPr="004130DB">
              <w:rPr>
                <w:rFonts w:cs="Arial"/>
                <w:spacing w:val="-2"/>
              </w:rPr>
              <w:t>u</w:t>
            </w:r>
            <w:r w:rsidRPr="004130DB">
              <w:rPr>
                <w:rFonts w:cs="Arial"/>
              </w:rPr>
              <w:t>r</w:t>
            </w:r>
            <w:r w:rsidRPr="004130DB">
              <w:rPr>
                <w:rFonts w:cs="Arial"/>
                <w:spacing w:val="1"/>
              </w:rPr>
              <w:t xml:space="preserve"> </w:t>
            </w:r>
            <w:r w:rsidRPr="004130DB">
              <w:rPr>
                <w:rFonts w:cs="Arial"/>
              </w:rPr>
              <w:t>r</w:t>
            </w:r>
            <w:r w:rsidRPr="004130DB">
              <w:rPr>
                <w:rFonts w:cs="Arial"/>
                <w:spacing w:val="-3"/>
              </w:rPr>
              <w:t>e</w:t>
            </w:r>
            <w:r w:rsidRPr="004130DB">
              <w:rPr>
                <w:rFonts w:cs="Arial"/>
              </w:rPr>
              <w:t>la</w:t>
            </w:r>
            <w:r w:rsidRPr="004130DB">
              <w:rPr>
                <w:rFonts w:cs="Arial"/>
                <w:spacing w:val="-2"/>
              </w:rPr>
              <w:t>t</w:t>
            </w:r>
            <w:r w:rsidRPr="004130DB">
              <w:rPr>
                <w:rFonts w:cs="Arial"/>
              </w:rPr>
              <w:t>io</w:t>
            </w:r>
            <w:r w:rsidRPr="004130DB">
              <w:rPr>
                <w:rFonts w:cs="Arial"/>
                <w:spacing w:val="-2"/>
              </w:rPr>
              <w:t>n</w:t>
            </w:r>
            <w:r w:rsidRPr="004130DB">
              <w:rPr>
                <w:rFonts w:cs="Arial"/>
              </w:rPr>
              <w:t>s</w:t>
            </w:r>
            <w:r w:rsidRPr="004130DB">
              <w:rPr>
                <w:rFonts w:cs="Arial"/>
                <w:spacing w:val="-1"/>
              </w:rPr>
              <w:t>h</w:t>
            </w:r>
            <w:r w:rsidRPr="004130DB">
              <w:rPr>
                <w:rFonts w:cs="Arial"/>
              </w:rPr>
              <w:t>ip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to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t</w:t>
            </w:r>
            <w:r w:rsidRPr="004130DB">
              <w:rPr>
                <w:rFonts w:cs="Arial"/>
                <w:spacing w:val="-3"/>
              </w:rPr>
              <w:t>h</w:t>
            </w:r>
            <w:r w:rsidRPr="004130DB">
              <w:rPr>
                <w:rFonts w:cs="Arial"/>
              </w:rPr>
              <w:t>e stu</w:t>
            </w:r>
            <w:r w:rsidRPr="004130DB">
              <w:rPr>
                <w:rFonts w:cs="Arial"/>
                <w:spacing w:val="-2"/>
              </w:rPr>
              <w:t>d</w:t>
            </w:r>
            <w:r w:rsidRPr="004130DB">
              <w:rPr>
                <w:rFonts w:cs="Arial"/>
              </w:rPr>
              <w:t>e</w:t>
            </w:r>
            <w:r w:rsidRPr="004130DB">
              <w:rPr>
                <w:rFonts w:cs="Arial"/>
                <w:spacing w:val="-4"/>
              </w:rPr>
              <w:t>n</w:t>
            </w:r>
            <w:r w:rsidRPr="004130DB">
              <w:rPr>
                <w:rFonts w:cs="Arial"/>
              </w:rPr>
              <w:t>t: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FBE9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</w:tc>
      </w:tr>
      <w:tr w:rsidR="00125210" w:rsidRPr="004130DB" w14:paraId="2125C96C" w14:textId="77777777" w:rsidTr="001C193B">
        <w:trPr>
          <w:trHeight w:val="20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10D21" w14:textId="77777777" w:rsidR="00125210" w:rsidRPr="004130DB" w:rsidRDefault="0012521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6"/>
              </w:rPr>
              <w:t>A</w:t>
            </w:r>
            <w:r w:rsidRPr="004130DB">
              <w:rPr>
                <w:rFonts w:cs="Arial"/>
                <w:spacing w:val="1"/>
              </w:rPr>
              <w:t>d</w:t>
            </w:r>
            <w:r w:rsidRPr="004130DB">
              <w:rPr>
                <w:rFonts w:cs="Arial"/>
              </w:rPr>
              <w:t>dre</w:t>
            </w:r>
            <w:r w:rsidRPr="004130DB">
              <w:rPr>
                <w:rFonts w:cs="Arial"/>
                <w:spacing w:val="-1"/>
              </w:rPr>
              <w:t>s</w:t>
            </w:r>
            <w:r w:rsidRPr="004130DB">
              <w:rPr>
                <w:rFonts w:cs="Arial"/>
              </w:rPr>
              <w:t>s: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1D4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2CFE8FDD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3CE1CFDA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3DEFAB5F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2E8E38CD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</w:tc>
      </w:tr>
      <w:tr w:rsidR="00125210" w:rsidRPr="004130DB" w14:paraId="530BC626" w14:textId="77777777" w:rsidTr="001C193B">
        <w:trPr>
          <w:trHeight w:val="20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E982" w14:textId="77777777" w:rsidR="00125210" w:rsidRPr="004130DB" w:rsidRDefault="0012521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1"/>
              </w:rPr>
              <w:t>P</w:t>
            </w:r>
            <w:r w:rsidRPr="004130DB">
              <w:rPr>
                <w:rFonts w:cs="Arial"/>
              </w:rPr>
              <w:t>o</w:t>
            </w:r>
            <w:r w:rsidRPr="004130DB">
              <w:rPr>
                <w:rFonts w:cs="Arial"/>
                <w:spacing w:val="-1"/>
              </w:rPr>
              <w:t>s</w:t>
            </w:r>
            <w:r w:rsidRPr="004130DB">
              <w:rPr>
                <w:rFonts w:cs="Arial"/>
              </w:rPr>
              <w:t>tc</w:t>
            </w:r>
            <w:r w:rsidRPr="004130DB">
              <w:rPr>
                <w:rFonts w:cs="Arial"/>
                <w:spacing w:val="-1"/>
              </w:rPr>
              <w:t>o</w:t>
            </w:r>
            <w:r w:rsidRPr="004130DB">
              <w:rPr>
                <w:rFonts w:cs="Arial"/>
              </w:rPr>
              <w:t>d</w:t>
            </w:r>
            <w:r w:rsidRPr="004130DB">
              <w:rPr>
                <w:rFonts w:cs="Arial"/>
                <w:spacing w:val="-1"/>
              </w:rPr>
              <w:t>e</w:t>
            </w:r>
            <w:r w:rsidRPr="004130DB">
              <w:rPr>
                <w:rFonts w:cs="Arial"/>
              </w:rPr>
              <w:t>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FFB0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</w:tc>
      </w:tr>
      <w:tr w:rsidR="00125210" w:rsidRPr="004130DB" w14:paraId="21E26641" w14:textId="77777777" w:rsidTr="001C193B">
        <w:trPr>
          <w:trHeight w:val="20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7706" w14:textId="77777777" w:rsidR="00125210" w:rsidRPr="004130DB" w:rsidRDefault="0012521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2"/>
              </w:rPr>
              <w:t>D</w:t>
            </w:r>
            <w:r w:rsidRPr="004130DB">
              <w:rPr>
                <w:rFonts w:cs="Arial"/>
                <w:spacing w:val="1"/>
              </w:rPr>
              <w:t>a</w:t>
            </w:r>
            <w:r w:rsidRPr="004130DB">
              <w:rPr>
                <w:rFonts w:cs="Arial"/>
              </w:rPr>
              <w:t>y</w:t>
            </w:r>
            <w:r w:rsidRPr="004130DB">
              <w:rPr>
                <w:rFonts w:cs="Arial"/>
                <w:spacing w:val="-4"/>
              </w:rPr>
              <w:t xml:space="preserve"> </w:t>
            </w:r>
            <w:r w:rsidRPr="004130DB">
              <w:rPr>
                <w:rFonts w:cs="Arial"/>
              </w:rPr>
              <w:t>time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telep</w:t>
            </w:r>
            <w:r w:rsidRPr="004130DB">
              <w:rPr>
                <w:rFonts w:cs="Arial"/>
                <w:spacing w:val="-1"/>
              </w:rPr>
              <w:t>h</w:t>
            </w:r>
            <w:r w:rsidRPr="004130DB">
              <w:rPr>
                <w:rFonts w:cs="Arial"/>
              </w:rPr>
              <w:t>o</w:t>
            </w:r>
            <w:r w:rsidRPr="004130DB">
              <w:rPr>
                <w:rFonts w:cs="Arial"/>
                <w:spacing w:val="-2"/>
              </w:rPr>
              <w:t>n</w:t>
            </w:r>
            <w:r w:rsidRPr="004130DB">
              <w:rPr>
                <w:rFonts w:cs="Arial"/>
              </w:rPr>
              <w:t>e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n</w:t>
            </w:r>
            <w:r w:rsidRPr="004130DB">
              <w:rPr>
                <w:rFonts w:cs="Arial"/>
                <w:spacing w:val="-4"/>
              </w:rPr>
              <w:t>u</w:t>
            </w:r>
            <w:r w:rsidRPr="004130DB">
              <w:rPr>
                <w:rFonts w:cs="Arial"/>
              </w:rPr>
              <w:t>mber: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E524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</w:tc>
      </w:tr>
      <w:tr w:rsidR="00125210" w:rsidRPr="004130DB" w14:paraId="0045990A" w14:textId="77777777" w:rsidTr="001C193B">
        <w:trPr>
          <w:trHeight w:val="20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8CBB" w14:textId="77777777" w:rsidR="00125210" w:rsidRPr="004130DB" w:rsidRDefault="0012521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1"/>
              </w:rPr>
              <w:t>E</w:t>
            </w:r>
            <w:r w:rsidRPr="004130DB">
              <w:rPr>
                <w:rFonts w:cs="Arial"/>
                <w:spacing w:val="-3"/>
              </w:rPr>
              <w:t>v</w:t>
            </w:r>
            <w:r w:rsidRPr="004130DB">
              <w:rPr>
                <w:rFonts w:cs="Arial"/>
              </w:rPr>
              <w:t>e</w:t>
            </w:r>
            <w:r w:rsidRPr="004130DB">
              <w:rPr>
                <w:rFonts w:cs="Arial"/>
                <w:spacing w:val="-1"/>
              </w:rPr>
              <w:t>n</w:t>
            </w:r>
            <w:r w:rsidRPr="004130DB">
              <w:rPr>
                <w:rFonts w:cs="Arial"/>
              </w:rPr>
              <w:t>ing telep</w:t>
            </w:r>
            <w:r w:rsidRPr="004130DB">
              <w:rPr>
                <w:rFonts w:cs="Arial"/>
                <w:spacing w:val="-1"/>
              </w:rPr>
              <w:t>h</w:t>
            </w:r>
            <w:r w:rsidRPr="004130DB">
              <w:rPr>
                <w:rFonts w:cs="Arial"/>
              </w:rPr>
              <w:t>o</w:t>
            </w:r>
            <w:r w:rsidRPr="004130DB">
              <w:rPr>
                <w:rFonts w:cs="Arial"/>
                <w:spacing w:val="-2"/>
              </w:rPr>
              <w:t>n</w:t>
            </w:r>
            <w:r w:rsidRPr="004130DB">
              <w:rPr>
                <w:rFonts w:cs="Arial"/>
              </w:rPr>
              <w:t>e</w:t>
            </w:r>
            <w:r w:rsidRPr="004130DB">
              <w:rPr>
                <w:rFonts w:cs="Arial"/>
                <w:spacing w:val="-2"/>
              </w:rPr>
              <w:t xml:space="preserve"> </w:t>
            </w:r>
            <w:r w:rsidRPr="004130DB">
              <w:rPr>
                <w:rFonts w:cs="Arial"/>
              </w:rPr>
              <w:t>n</w:t>
            </w:r>
            <w:r w:rsidRPr="004130DB">
              <w:rPr>
                <w:rFonts w:cs="Arial"/>
                <w:spacing w:val="-4"/>
              </w:rPr>
              <w:t>u</w:t>
            </w:r>
            <w:r w:rsidRPr="004130DB">
              <w:rPr>
                <w:rFonts w:cs="Arial"/>
              </w:rPr>
              <w:t>mber: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8F7E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</w:tc>
      </w:tr>
      <w:tr w:rsidR="00125210" w:rsidRPr="004130DB" w14:paraId="0BD9E42F" w14:textId="77777777" w:rsidTr="003C6957">
        <w:trPr>
          <w:trHeight w:val="5992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B3F5" w14:textId="77777777" w:rsidR="00EB18E1" w:rsidRPr="004130DB" w:rsidRDefault="009307B0" w:rsidP="001D0429">
            <w:pPr>
              <w:pStyle w:val="OATbodystyle"/>
              <w:spacing w:line="480" w:lineRule="auto"/>
              <w:rPr>
                <w:rFonts w:cs="Arial"/>
              </w:rPr>
            </w:pPr>
            <w:r w:rsidRPr="004130DB">
              <w:rPr>
                <w:rFonts w:cs="Arial"/>
                <w:spacing w:val="-1"/>
              </w:rPr>
              <w:t>P</w:t>
            </w:r>
            <w:r w:rsidRPr="004130DB">
              <w:rPr>
                <w:rFonts w:cs="Arial"/>
              </w:rPr>
              <w:t>le</w:t>
            </w:r>
            <w:r w:rsidRPr="004130DB">
              <w:rPr>
                <w:rFonts w:cs="Arial"/>
                <w:spacing w:val="-1"/>
              </w:rPr>
              <w:t>a</w:t>
            </w:r>
            <w:r w:rsidRPr="004130DB">
              <w:rPr>
                <w:rFonts w:cs="Arial"/>
              </w:rPr>
              <w:t>se</w:t>
            </w:r>
            <w:r w:rsidR="00125210" w:rsidRPr="004130DB">
              <w:rPr>
                <w:rFonts w:cs="Arial"/>
              </w:rPr>
              <w:t xml:space="preserve"> </w:t>
            </w:r>
            <w:r w:rsidR="00125210" w:rsidRPr="004130DB">
              <w:rPr>
                <w:rFonts w:cs="Arial"/>
                <w:spacing w:val="-3"/>
              </w:rPr>
              <w:t>g</w:t>
            </w:r>
            <w:r w:rsidR="00125210" w:rsidRPr="004130DB">
              <w:rPr>
                <w:rFonts w:cs="Arial"/>
              </w:rPr>
              <w:t>i</w:t>
            </w:r>
            <w:r w:rsidR="00125210" w:rsidRPr="004130DB">
              <w:rPr>
                <w:rFonts w:cs="Arial"/>
                <w:spacing w:val="-3"/>
              </w:rPr>
              <w:t>v</w:t>
            </w:r>
            <w:r w:rsidR="00125210" w:rsidRPr="004130DB">
              <w:rPr>
                <w:rFonts w:cs="Arial"/>
              </w:rPr>
              <w:t>e deta</w:t>
            </w:r>
            <w:r w:rsidR="00125210" w:rsidRPr="004130DB">
              <w:rPr>
                <w:rFonts w:cs="Arial"/>
                <w:spacing w:val="-2"/>
              </w:rPr>
              <w:t>i</w:t>
            </w:r>
            <w:r w:rsidR="00125210" w:rsidRPr="004130DB">
              <w:rPr>
                <w:rFonts w:cs="Arial"/>
              </w:rPr>
              <w:t xml:space="preserve">ls </w:t>
            </w:r>
            <w:r w:rsidR="00125210" w:rsidRPr="004130DB">
              <w:rPr>
                <w:rFonts w:cs="Arial"/>
                <w:spacing w:val="-3"/>
              </w:rPr>
              <w:t>o</w:t>
            </w:r>
            <w:r w:rsidR="00125210" w:rsidRPr="004130DB">
              <w:rPr>
                <w:rFonts w:cs="Arial"/>
              </w:rPr>
              <w:t>f</w:t>
            </w:r>
            <w:r w:rsidR="00125210" w:rsidRPr="004130DB">
              <w:rPr>
                <w:rFonts w:cs="Arial"/>
                <w:spacing w:val="1"/>
              </w:rPr>
              <w:t xml:space="preserve"> </w:t>
            </w:r>
            <w:r w:rsidR="00125210" w:rsidRPr="004130DB">
              <w:rPr>
                <w:rFonts w:cs="Arial"/>
                <w:spacing w:val="-3"/>
              </w:rPr>
              <w:t>y</w:t>
            </w:r>
            <w:r w:rsidR="00125210" w:rsidRPr="004130DB">
              <w:rPr>
                <w:rFonts w:cs="Arial"/>
              </w:rPr>
              <w:t>o</w:t>
            </w:r>
            <w:r w:rsidR="00125210" w:rsidRPr="004130DB">
              <w:rPr>
                <w:rFonts w:cs="Arial"/>
                <w:spacing w:val="-2"/>
              </w:rPr>
              <w:t>u</w:t>
            </w:r>
            <w:r w:rsidR="00125210" w:rsidRPr="004130DB">
              <w:rPr>
                <w:rFonts w:cs="Arial"/>
              </w:rPr>
              <w:t>r c</w:t>
            </w:r>
            <w:r w:rsidR="00125210" w:rsidRPr="004130DB">
              <w:rPr>
                <w:rFonts w:cs="Arial"/>
                <w:spacing w:val="-1"/>
              </w:rPr>
              <w:t>o</w:t>
            </w:r>
            <w:r w:rsidR="00125210" w:rsidRPr="004130DB">
              <w:rPr>
                <w:rFonts w:cs="Arial"/>
              </w:rPr>
              <w:t>mpl</w:t>
            </w:r>
            <w:r w:rsidR="00125210" w:rsidRPr="004130DB">
              <w:rPr>
                <w:rFonts w:cs="Arial"/>
                <w:spacing w:val="-3"/>
              </w:rPr>
              <w:t>a</w:t>
            </w:r>
            <w:r w:rsidR="00125210" w:rsidRPr="004130DB">
              <w:rPr>
                <w:rFonts w:cs="Arial"/>
              </w:rPr>
              <w:t>in</w:t>
            </w:r>
            <w:r w:rsidR="00125210" w:rsidRPr="004130DB">
              <w:rPr>
                <w:rFonts w:cs="Arial"/>
                <w:spacing w:val="-2"/>
              </w:rPr>
              <w:t>t</w:t>
            </w:r>
            <w:r w:rsidR="00125210" w:rsidRPr="004130DB">
              <w:rPr>
                <w:rFonts w:cs="Arial"/>
              </w:rPr>
              <w:t>.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6EA2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598120A5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49CE48C3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09CA2D1F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2C31AE4B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08F83749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356D9C4C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4911F2F7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50A2C206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0EFA4749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328D6C99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768C0272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7446B996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584A982A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40BC7A05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19A1E7D6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7347C44C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2342835C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49B61BB1" w14:textId="77777777" w:rsidR="00125210" w:rsidRPr="004130DB" w:rsidRDefault="00125210" w:rsidP="006016BD">
            <w:pPr>
              <w:pStyle w:val="OATbodystyle"/>
              <w:rPr>
                <w:rFonts w:cs="Arial"/>
              </w:rPr>
            </w:pPr>
          </w:p>
          <w:p w14:paraId="6A5122C6" w14:textId="77777777" w:rsidR="00125210" w:rsidRDefault="00125210" w:rsidP="006016BD">
            <w:pPr>
              <w:pStyle w:val="OATbodystyle"/>
              <w:rPr>
                <w:rFonts w:cs="Arial"/>
              </w:rPr>
            </w:pPr>
          </w:p>
          <w:p w14:paraId="45AFFF17" w14:textId="77777777" w:rsidR="00C60E0F" w:rsidRPr="004130DB" w:rsidRDefault="00C60E0F" w:rsidP="006016BD">
            <w:pPr>
              <w:pStyle w:val="OATbodystyle"/>
              <w:rPr>
                <w:rFonts w:cs="Arial"/>
              </w:rPr>
            </w:pPr>
          </w:p>
        </w:tc>
      </w:tr>
    </w:tbl>
    <w:p w14:paraId="411395D9" w14:textId="77777777" w:rsidR="00125210" w:rsidRPr="004130DB" w:rsidRDefault="00125210" w:rsidP="006016BD">
      <w:pPr>
        <w:pStyle w:val="OATbodystyle"/>
        <w:rPr>
          <w:rFonts w:cs="Arial"/>
        </w:rPr>
      </w:pPr>
    </w:p>
    <w:p w14:paraId="27687735" w14:textId="77777777" w:rsidR="00C60E0F" w:rsidRDefault="00C60E0F" w:rsidP="006016BD">
      <w:pPr>
        <w:pStyle w:val="OATbodystyle"/>
        <w:rPr>
          <w:rFonts w:cs="Arial"/>
        </w:rPr>
      </w:pPr>
    </w:p>
    <w:p w14:paraId="6DB1E9C4" w14:textId="77777777" w:rsidR="00C60E0F" w:rsidRDefault="00C60E0F" w:rsidP="006016BD">
      <w:pPr>
        <w:pStyle w:val="OATbodystyle"/>
        <w:rPr>
          <w:rFonts w:cs="Arial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60E0F" w14:paraId="150AB30D" w14:textId="77777777" w:rsidTr="00C60E0F">
        <w:trPr>
          <w:trHeight w:val="559"/>
        </w:trPr>
        <w:tc>
          <w:tcPr>
            <w:tcW w:w="9054" w:type="dxa"/>
          </w:tcPr>
          <w:p w14:paraId="5D620946" w14:textId="77777777" w:rsidR="00C60E0F" w:rsidRDefault="00C60E0F" w:rsidP="003C6957">
            <w:pPr>
              <w:pStyle w:val="OATbodystyle"/>
              <w:spacing w:line="276" w:lineRule="auto"/>
              <w:rPr>
                <w:rFonts w:cs="Arial"/>
              </w:rPr>
            </w:pPr>
            <w:r w:rsidRPr="004130DB">
              <w:rPr>
                <w:rFonts w:cs="Arial"/>
              </w:rPr>
              <w:lastRenderedPageBreak/>
              <w:t>What action have you taken to resolve the complaint?</w:t>
            </w:r>
            <w:r w:rsidR="004C1573">
              <w:rPr>
                <w:rFonts w:cs="Arial"/>
              </w:rPr>
              <w:t xml:space="preserve"> W</w:t>
            </w:r>
            <w:r w:rsidRPr="004130DB">
              <w:rPr>
                <w:rFonts w:cs="Arial"/>
              </w:rPr>
              <w:t>ho did you talk to?</w:t>
            </w:r>
            <w:r w:rsidR="004C1573">
              <w:rPr>
                <w:rFonts w:cs="Arial"/>
              </w:rPr>
              <w:t xml:space="preserve"> W</w:t>
            </w:r>
            <w:r w:rsidRPr="004130DB">
              <w:rPr>
                <w:rFonts w:cs="Arial"/>
              </w:rPr>
              <w:t>hat was the response?</w:t>
            </w:r>
          </w:p>
        </w:tc>
      </w:tr>
      <w:tr w:rsidR="00C60E0F" w14:paraId="14A0EED0" w14:textId="77777777" w:rsidTr="00C60E0F">
        <w:trPr>
          <w:trHeight w:val="12429"/>
        </w:trPr>
        <w:tc>
          <w:tcPr>
            <w:tcW w:w="9054" w:type="dxa"/>
          </w:tcPr>
          <w:p w14:paraId="5683AD6C" w14:textId="77777777" w:rsidR="00C60E0F" w:rsidRDefault="00C60E0F" w:rsidP="00C60E0F">
            <w:pPr>
              <w:pStyle w:val="OATbodystyle"/>
              <w:rPr>
                <w:rFonts w:cs="Arial"/>
              </w:rPr>
            </w:pPr>
          </w:p>
        </w:tc>
      </w:tr>
      <w:tr w:rsidR="00C60E0F" w14:paraId="14FD6635" w14:textId="77777777" w:rsidTr="00C60E0F">
        <w:trPr>
          <w:trHeight w:val="413"/>
        </w:trPr>
        <w:tc>
          <w:tcPr>
            <w:tcW w:w="9054" w:type="dxa"/>
          </w:tcPr>
          <w:p w14:paraId="7CF66E96" w14:textId="77777777" w:rsidR="00C60E0F" w:rsidRDefault="00C60E0F" w:rsidP="003C6957">
            <w:pPr>
              <w:pStyle w:val="OATbodystyle"/>
              <w:spacing w:line="276" w:lineRule="auto"/>
              <w:rPr>
                <w:rFonts w:cs="Arial"/>
              </w:rPr>
            </w:pPr>
            <w:r w:rsidRPr="004130DB">
              <w:rPr>
                <w:rFonts w:cs="Arial"/>
              </w:rPr>
              <w:lastRenderedPageBreak/>
              <w:t>What actions do you feel will resolve your complaint at this stage?</w:t>
            </w:r>
          </w:p>
        </w:tc>
      </w:tr>
      <w:tr w:rsidR="00C60E0F" w14:paraId="2D5469D0" w14:textId="77777777" w:rsidTr="00C60E0F">
        <w:trPr>
          <w:trHeight w:val="4711"/>
        </w:trPr>
        <w:tc>
          <w:tcPr>
            <w:tcW w:w="9054" w:type="dxa"/>
          </w:tcPr>
          <w:p w14:paraId="5846C084" w14:textId="77777777" w:rsidR="00C60E0F" w:rsidRDefault="00C60E0F" w:rsidP="00C60E0F">
            <w:pPr>
              <w:pStyle w:val="OATbodystyle"/>
              <w:rPr>
                <w:rFonts w:cs="Arial"/>
              </w:rPr>
            </w:pPr>
          </w:p>
        </w:tc>
      </w:tr>
    </w:tbl>
    <w:p w14:paraId="1A6C0C95" w14:textId="77777777" w:rsidR="00C60E0F" w:rsidRDefault="00C60E0F" w:rsidP="006016BD">
      <w:pPr>
        <w:pStyle w:val="OATbodystyle"/>
        <w:rPr>
          <w:rFonts w:cs="Arial"/>
        </w:rPr>
      </w:pPr>
    </w:p>
    <w:p w14:paraId="3E2B7690" w14:textId="77777777" w:rsidR="00C60E0F" w:rsidRDefault="00C60E0F" w:rsidP="006016BD">
      <w:pPr>
        <w:pStyle w:val="OATbodystyle"/>
        <w:rPr>
          <w:rFonts w:cs="Arial"/>
        </w:rPr>
      </w:pPr>
    </w:p>
    <w:p w14:paraId="24704243" w14:textId="77777777" w:rsidR="00EB18E1" w:rsidRPr="00385A47" w:rsidRDefault="00EB18E1" w:rsidP="006016BD">
      <w:pPr>
        <w:pStyle w:val="OATbodystyle"/>
        <w:rPr>
          <w:rFonts w:cs="Arial"/>
          <w:lang w:val="fr-FR"/>
        </w:rPr>
      </w:pPr>
      <w:r w:rsidRPr="004130DB">
        <w:rPr>
          <w:rFonts w:cs="Arial"/>
        </w:rPr>
        <w:t xml:space="preserve">Are you attaching any further paper work? </w:t>
      </w:r>
      <w:r w:rsidRPr="00385A47">
        <w:rPr>
          <w:rFonts w:cs="Arial"/>
          <w:lang w:val="fr-FR"/>
        </w:rPr>
        <w:t>Y/N</w:t>
      </w:r>
    </w:p>
    <w:p w14:paraId="01AAD6EA" w14:textId="77777777" w:rsidR="004C1573" w:rsidRPr="00385A47" w:rsidRDefault="004C1573" w:rsidP="006016BD">
      <w:pPr>
        <w:pStyle w:val="OATbodystyle"/>
        <w:rPr>
          <w:rFonts w:cs="Arial"/>
          <w:lang w:val="fr-FR"/>
        </w:rPr>
      </w:pPr>
    </w:p>
    <w:p w14:paraId="120388EE" w14:textId="77777777" w:rsidR="004C1573" w:rsidRPr="00385A47" w:rsidRDefault="004C1573" w:rsidP="006016BD">
      <w:pPr>
        <w:pStyle w:val="OATbodystyle"/>
        <w:rPr>
          <w:rFonts w:cs="Arial"/>
          <w:lang w:val="fr-FR"/>
        </w:rPr>
      </w:pPr>
    </w:p>
    <w:p w14:paraId="2CA8D59A" w14:textId="77777777" w:rsidR="00EB18E1" w:rsidRPr="00385A47" w:rsidRDefault="00EB18E1" w:rsidP="006016BD">
      <w:pPr>
        <w:pStyle w:val="OATbodystyle"/>
        <w:rPr>
          <w:rFonts w:cs="Arial"/>
          <w:lang w:val="fr-FR"/>
        </w:rPr>
      </w:pPr>
      <w:r w:rsidRPr="00385A47">
        <w:rPr>
          <w:rFonts w:cs="Arial"/>
          <w:b/>
          <w:bCs/>
          <w:spacing w:val="-1"/>
          <w:lang w:val="fr-FR"/>
        </w:rPr>
        <w:t>S</w:t>
      </w:r>
      <w:r w:rsidRPr="00385A47">
        <w:rPr>
          <w:rFonts w:cs="Arial"/>
          <w:b/>
          <w:bCs/>
          <w:lang w:val="fr-FR"/>
        </w:rPr>
        <w:t>ig</w:t>
      </w:r>
      <w:r w:rsidRPr="00385A47">
        <w:rPr>
          <w:rFonts w:cs="Arial"/>
          <w:b/>
          <w:bCs/>
          <w:spacing w:val="-2"/>
          <w:lang w:val="fr-FR"/>
        </w:rPr>
        <w:t>n</w:t>
      </w:r>
      <w:r w:rsidRPr="00385A47">
        <w:rPr>
          <w:rFonts w:cs="Arial"/>
          <w:b/>
          <w:bCs/>
          <w:lang w:val="fr-FR"/>
        </w:rPr>
        <w:t>atur</w:t>
      </w:r>
      <w:r w:rsidRPr="00385A47">
        <w:rPr>
          <w:rFonts w:cs="Arial"/>
          <w:b/>
          <w:bCs/>
          <w:spacing w:val="-3"/>
          <w:lang w:val="fr-FR"/>
        </w:rPr>
        <w:t>e</w:t>
      </w:r>
      <w:r w:rsidRPr="00385A47">
        <w:rPr>
          <w:rFonts w:cs="Arial"/>
          <w:b/>
          <w:bCs/>
          <w:lang w:val="fr-FR"/>
        </w:rPr>
        <w:t>: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spacing w:val="1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 xml:space="preserve">.. </w:t>
      </w:r>
      <w:r w:rsidRPr="00385A47">
        <w:rPr>
          <w:rFonts w:cs="Arial"/>
          <w:spacing w:val="5"/>
          <w:lang w:val="fr-FR"/>
        </w:rPr>
        <w:t xml:space="preserve"> </w:t>
      </w:r>
      <w:r w:rsidRPr="00385A47">
        <w:rPr>
          <w:rFonts w:cs="Arial"/>
          <w:b/>
          <w:bCs/>
          <w:spacing w:val="-2"/>
          <w:lang w:val="fr-FR"/>
        </w:rPr>
        <w:t>D</w:t>
      </w:r>
      <w:r w:rsidRPr="00385A47">
        <w:rPr>
          <w:rFonts w:cs="Arial"/>
          <w:b/>
          <w:bCs/>
          <w:spacing w:val="-3"/>
          <w:lang w:val="fr-FR"/>
        </w:rPr>
        <w:t>a</w:t>
      </w:r>
      <w:r w:rsidRPr="00385A47">
        <w:rPr>
          <w:rFonts w:cs="Arial"/>
          <w:b/>
          <w:bCs/>
          <w:lang w:val="fr-FR"/>
        </w:rPr>
        <w:t>te:</w:t>
      </w:r>
      <w:r w:rsidRPr="00385A47">
        <w:rPr>
          <w:rFonts w:cs="Arial"/>
          <w:b/>
          <w:bCs/>
          <w:spacing w:val="-1"/>
          <w:lang w:val="fr-FR"/>
        </w:rPr>
        <w:t xml:space="preserve"> 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  <w:r w:rsidRPr="00385A47">
        <w:rPr>
          <w:rFonts w:cs="Arial"/>
          <w:spacing w:val="-2"/>
          <w:lang w:val="fr-FR"/>
        </w:rPr>
        <w:t>.</w:t>
      </w:r>
      <w:r w:rsidRPr="00385A47">
        <w:rPr>
          <w:rFonts w:cs="Arial"/>
          <w:lang w:val="fr-FR"/>
        </w:rPr>
        <w:t>.</w:t>
      </w:r>
    </w:p>
    <w:p w14:paraId="641735D5" w14:textId="77777777" w:rsidR="001C193B" w:rsidRPr="00385A47" w:rsidRDefault="001C193B" w:rsidP="006016BD">
      <w:pPr>
        <w:pStyle w:val="OATheading1"/>
        <w:rPr>
          <w:lang w:val="fr-FR"/>
        </w:rPr>
      </w:pPr>
    </w:p>
    <w:p w14:paraId="697911C1" w14:textId="48315490" w:rsidR="001C193B" w:rsidRPr="00385A47" w:rsidRDefault="001C193B">
      <w:pPr>
        <w:rPr>
          <w:rFonts w:ascii="Arial" w:eastAsia="Times New Roman" w:hAnsi="Arial" w:cs="Arial"/>
          <w:bCs/>
          <w:color w:val="00AFF0"/>
          <w:kern w:val="32"/>
          <w:sz w:val="40"/>
          <w:szCs w:val="40"/>
          <w:lang w:val="fr-FR"/>
        </w:rPr>
      </w:pPr>
      <w:bookmarkStart w:id="2" w:name="_GoBack"/>
      <w:bookmarkEnd w:id="2"/>
    </w:p>
    <w:sectPr w:rsidR="001C193B" w:rsidRPr="00385A47" w:rsidSect="00EB18E1">
      <w:headerReference w:type="default" r:id="rId13"/>
      <w:footerReference w:type="default" r:id="rId14"/>
      <w:headerReference w:type="first" r:id="rId15"/>
      <w:pgSz w:w="11900" w:h="16840"/>
      <w:pgMar w:top="21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63A0" w14:textId="77777777" w:rsidR="00D525C2" w:rsidRDefault="00D525C2" w:rsidP="00DE543D">
      <w:r>
        <w:separator/>
      </w:r>
    </w:p>
  </w:endnote>
  <w:endnote w:type="continuationSeparator" w:id="0">
    <w:p w14:paraId="63DCD6F5" w14:textId="77777777" w:rsidR="00D525C2" w:rsidRDefault="00D525C2" w:rsidP="00D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2910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BB5A30B" w14:textId="4EFDF143" w:rsidR="00D4303D" w:rsidRPr="0076286B" w:rsidRDefault="00D4303D" w:rsidP="00D4303D">
        <w:pPr>
          <w:pStyle w:val="Footer"/>
          <w:jc w:val="right"/>
          <w:rPr>
            <w:rFonts w:ascii="Gill Sans MT" w:hAnsi="Gill Sans MT"/>
          </w:rPr>
        </w:pPr>
        <w:r w:rsidRPr="0076286B">
          <w:rPr>
            <w:rFonts w:ascii="Gill Sans MT" w:hAnsi="Gill Sans MT"/>
          </w:rPr>
          <w:t xml:space="preserve">                                         </w:t>
        </w:r>
      </w:p>
      <w:p w14:paraId="623CD208" w14:textId="6F01B46A" w:rsidR="00D4303D" w:rsidRPr="00777B0F" w:rsidRDefault="00F6382B" w:rsidP="00D4303D">
        <w:pPr>
          <w:pStyle w:val="Footer"/>
          <w:jc w:val="right"/>
          <w:rPr>
            <w:rFonts w:ascii="Arial" w:hAnsi="Arial" w:cs="Arial"/>
          </w:rPr>
        </w:pPr>
        <w:r w:rsidRPr="00777B0F">
          <w:rPr>
            <w:rFonts w:ascii="Arial" w:eastAsia="MS Mincho" w:hAnsi="Arial" w:cs="Arial"/>
          </w:rPr>
          <w:t xml:space="preserve">Complaints </w:t>
        </w:r>
        <w:r w:rsidR="00D4303D" w:rsidRPr="00777B0F">
          <w:rPr>
            <w:rFonts w:ascii="Arial" w:eastAsia="MS Mincho" w:hAnsi="Arial" w:cs="Arial"/>
          </w:rPr>
          <w:t>Policy</w:t>
        </w:r>
        <w:r w:rsidR="00D4303D" w:rsidRPr="00777B0F">
          <w:rPr>
            <w:rFonts w:ascii="Arial" w:eastAsia="MS Mincho" w:hAnsi="Arial" w:cs="Arial"/>
            <w:lang w:val="en-US"/>
          </w:rPr>
          <w:t xml:space="preserve">  </w:t>
        </w:r>
        <w:r w:rsidR="003179AF">
          <w:rPr>
            <w:rFonts w:ascii="Arial" w:eastAsia="MS Mincho" w:hAnsi="Arial" w:cs="Arial"/>
            <w:lang w:val="en-US"/>
          </w:rPr>
          <w:t xml:space="preserve">                     </w:t>
        </w:r>
        <w:r w:rsidR="00D4303D" w:rsidRPr="00777B0F">
          <w:rPr>
            <w:rFonts w:ascii="Arial" w:eastAsia="MS Mincho" w:hAnsi="Arial" w:cs="Arial"/>
            <w:lang w:val="en-US"/>
          </w:rPr>
          <w:t xml:space="preserve">     </w:t>
        </w:r>
        <w:r w:rsidR="003F5A99">
          <w:rPr>
            <w:rFonts w:ascii="Arial" w:eastAsia="MS Mincho" w:hAnsi="Arial" w:cs="Arial"/>
            <w:lang w:val="en-US"/>
          </w:rPr>
          <w:tab/>
        </w:r>
        <w:r w:rsidR="00D4303D" w:rsidRPr="00777B0F">
          <w:rPr>
            <w:rFonts w:ascii="Arial" w:eastAsia="MS Mincho" w:hAnsi="Arial" w:cs="Arial"/>
            <w:lang w:val="en-US"/>
          </w:rPr>
          <w:t xml:space="preserve">                                                                         </w:t>
        </w:r>
        <w:r w:rsidR="00D4303D" w:rsidRPr="00777B0F">
          <w:rPr>
            <w:rFonts w:ascii="Arial" w:hAnsi="Arial" w:cs="Arial"/>
          </w:rPr>
          <w:t xml:space="preserve">  </w:t>
        </w:r>
        <w:r w:rsidR="00D4303D" w:rsidRPr="00777B0F">
          <w:rPr>
            <w:rFonts w:ascii="Arial" w:hAnsi="Arial" w:cs="Arial"/>
          </w:rPr>
          <w:fldChar w:fldCharType="begin"/>
        </w:r>
        <w:r w:rsidR="00D4303D" w:rsidRPr="00777B0F">
          <w:rPr>
            <w:rFonts w:ascii="Arial" w:hAnsi="Arial" w:cs="Arial"/>
          </w:rPr>
          <w:instrText xml:space="preserve"> PAGE   \* MERGEFORMAT </w:instrText>
        </w:r>
        <w:r w:rsidR="00D4303D" w:rsidRPr="00777B0F">
          <w:rPr>
            <w:rFonts w:ascii="Arial" w:hAnsi="Arial" w:cs="Arial"/>
          </w:rPr>
          <w:fldChar w:fldCharType="separate"/>
        </w:r>
        <w:r w:rsidR="0052201D">
          <w:rPr>
            <w:rFonts w:ascii="Arial" w:hAnsi="Arial" w:cs="Arial"/>
            <w:noProof/>
          </w:rPr>
          <w:t>3</w:t>
        </w:r>
        <w:r w:rsidR="00D4303D" w:rsidRPr="00777B0F">
          <w:rPr>
            <w:rFonts w:ascii="Arial" w:hAnsi="Arial" w:cs="Arial"/>
            <w:noProof/>
          </w:rPr>
          <w:fldChar w:fldCharType="end"/>
        </w:r>
      </w:p>
    </w:sdtContent>
  </w:sdt>
  <w:p w14:paraId="52527278" w14:textId="77777777" w:rsidR="00C77148" w:rsidRPr="00DF28C7" w:rsidRDefault="00C77148" w:rsidP="00DF28C7">
    <w:pPr>
      <w:pStyle w:val="Footer"/>
      <w:jc w:val="right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1C82" w14:textId="77777777" w:rsidR="00D525C2" w:rsidRDefault="00D525C2" w:rsidP="00DE543D">
      <w:r>
        <w:separator/>
      </w:r>
    </w:p>
  </w:footnote>
  <w:footnote w:type="continuationSeparator" w:id="0">
    <w:p w14:paraId="1F1652A5" w14:textId="77777777" w:rsidR="00D525C2" w:rsidRDefault="00D525C2" w:rsidP="00DE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5B91" w14:textId="77777777" w:rsidR="00337969" w:rsidRDefault="00B60711" w:rsidP="006016BD">
    <w:pPr>
      <w:pStyle w:val="OATbodystyle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0" wp14:anchorId="23E93B4A" wp14:editId="459449EB">
          <wp:simplePos x="0" y="0"/>
          <wp:positionH relativeFrom="column">
            <wp:posOffset>-48260</wp:posOffset>
          </wp:positionH>
          <wp:positionV relativeFrom="paragraph">
            <wp:posOffset>-36830</wp:posOffset>
          </wp:positionV>
          <wp:extent cx="1670400" cy="79560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B763" w14:textId="7C8359F6" w:rsidR="00337969" w:rsidRDefault="00385A47" w:rsidP="006016BD">
    <w:pPr>
      <w:pStyle w:val="OATbodysty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1F2E39" wp14:editId="7508AF53">
              <wp:simplePos x="0" y="0"/>
              <wp:positionH relativeFrom="column">
                <wp:posOffset>4025900</wp:posOffset>
              </wp:positionH>
              <wp:positionV relativeFrom="paragraph">
                <wp:posOffset>-333375</wp:posOffset>
              </wp:positionV>
              <wp:extent cx="2374265" cy="1403985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EBDAB" w14:textId="586CCA3F" w:rsidR="00385A47" w:rsidRPr="00385A47" w:rsidRDefault="00385A47">
                          <w:r w:rsidRPr="000E032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3B47755" wp14:editId="5D52C5CE">
                                <wp:extent cx="1812290" cy="61112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2290" cy="6111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pt;margin-top:-26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tQYWl4wAAAAwBAAAPAAAAAAAAAAAAAAAAAH0EAABkcnMv&#10;ZG93bnJldi54bWxQSwUGAAAAAAQABADzAAAAjQUAAAAA&#10;" stroked="f">
              <v:textbox style="mso-fit-shape-to-text:t">
                <w:txbxContent>
                  <w:p w14:paraId="60BEBDAB" w14:textId="586CCA3F" w:rsidR="00385A47" w:rsidRPr="00385A47" w:rsidRDefault="00385A47">
                    <w:r w:rsidRPr="000E032E">
                      <w:rPr>
                        <w:noProof/>
                        <w:lang w:eastAsia="en-GB"/>
                      </w:rPr>
                      <w:drawing>
                        <wp:inline distT="0" distB="0" distL="0" distR="0" wp14:anchorId="23B47755" wp14:editId="5D52C5CE">
                          <wp:extent cx="1812290" cy="61112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2290" cy="611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7B0F">
      <w:rPr>
        <w:noProof/>
        <w:lang w:eastAsia="en-GB"/>
      </w:rPr>
      <w:drawing>
        <wp:anchor distT="0" distB="0" distL="114300" distR="114300" simplePos="0" relativeHeight="251664384" behindDoc="1" locked="0" layoutInCell="1" allowOverlap="0" wp14:anchorId="64E49383" wp14:editId="2FFBEB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0400" cy="7956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8A"/>
    <w:multiLevelType w:val="multilevel"/>
    <w:tmpl w:val="92B0EBDE"/>
    <w:lvl w:ilvl="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2D12FC"/>
    <w:multiLevelType w:val="multilevel"/>
    <w:tmpl w:val="1E0E51BC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>
      <w:start w:val="1"/>
      <w:numFmt w:val="bullet"/>
      <w:lvlText w:val=""/>
      <w:lvlJc w:val="left"/>
      <w:pPr>
        <w:ind w:left="-568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-284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30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5" w:hanging="360"/>
      </w:pPr>
      <w:rPr>
        <w:rFonts w:hint="default"/>
      </w:rPr>
    </w:lvl>
  </w:abstractNum>
  <w:abstractNum w:abstractNumId="2">
    <w:nsid w:val="0FC22B9E"/>
    <w:multiLevelType w:val="hybridMultilevel"/>
    <w:tmpl w:val="18B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26DB"/>
    <w:multiLevelType w:val="hybridMultilevel"/>
    <w:tmpl w:val="B624012A"/>
    <w:lvl w:ilvl="0" w:tplc="E4A06A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B16C29"/>
    <w:multiLevelType w:val="hybridMultilevel"/>
    <w:tmpl w:val="685E47A8"/>
    <w:lvl w:ilvl="0" w:tplc="E4A06A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006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BF51EB"/>
    <w:multiLevelType w:val="hybridMultilevel"/>
    <w:tmpl w:val="B6DA5DFA"/>
    <w:lvl w:ilvl="0" w:tplc="C2C81F68">
      <w:start w:val="1"/>
      <w:numFmt w:val="lowerRoman"/>
      <w:pStyle w:val="Bulleti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06552"/>
    <w:multiLevelType w:val="multilevel"/>
    <w:tmpl w:val="D79064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CDA7A81"/>
    <w:multiLevelType w:val="hybridMultilevel"/>
    <w:tmpl w:val="0C9E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E1AE0"/>
    <w:multiLevelType w:val="multilevel"/>
    <w:tmpl w:val="2E6A0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ATsubheader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F57E5F"/>
    <w:multiLevelType w:val="multilevel"/>
    <w:tmpl w:val="CA7A4684"/>
    <w:lvl w:ilvl="0">
      <w:start w:val="1"/>
      <w:numFmt w:val="none"/>
      <w:lvlRestart w:val="0"/>
      <w:pStyle w:val="FARBullet1"/>
      <w:isLgl/>
      <w:lvlText w:val="•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none"/>
      <w:pStyle w:val="FARBullet2"/>
      <w:isLgl/>
      <w:lvlText w:val="•"/>
      <w:lvlJc w:val="left"/>
      <w:pPr>
        <w:tabs>
          <w:tab w:val="num" w:pos="1843"/>
        </w:tabs>
        <w:ind w:left="1843" w:hanging="993"/>
      </w:pPr>
      <w:rPr>
        <w:rFonts w:hint="default"/>
      </w:rPr>
    </w:lvl>
    <w:lvl w:ilvl="2">
      <w:start w:val="1"/>
      <w:numFmt w:val="none"/>
      <w:pStyle w:val="FARBullet3"/>
      <w:isLgl/>
      <w:lvlText w:val="•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none"/>
      <w:pStyle w:val="FARBullet4"/>
      <w:isLgl/>
      <w:lvlText w:val="•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4">
      <w:start w:val="1"/>
      <w:numFmt w:val="none"/>
      <w:pStyle w:val="FARBullet5"/>
      <w:isLgl/>
      <w:lvlText w:val="•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5">
      <w:start w:val="1"/>
      <w:numFmt w:val="none"/>
      <w:pStyle w:val="FARBullet6"/>
      <w:isLgl/>
      <w:lvlText w:val="•"/>
      <w:lvlJc w:val="left"/>
      <w:pPr>
        <w:tabs>
          <w:tab w:val="num" w:pos="4536"/>
        </w:tabs>
        <w:ind w:left="4536" w:hanging="709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</w:abstractNum>
  <w:abstractNum w:abstractNumId="11">
    <w:nsid w:val="719E10EE"/>
    <w:multiLevelType w:val="hybridMultilevel"/>
    <w:tmpl w:val="7D4E81D2"/>
    <w:lvl w:ilvl="0" w:tplc="E4A06A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D41255"/>
    <w:multiLevelType w:val="multilevel"/>
    <w:tmpl w:val="B038DD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9"/>
    <w:rsid w:val="00001857"/>
    <w:rsid w:val="00010C6F"/>
    <w:rsid w:val="000262F4"/>
    <w:rsid w:val="00032278"/>
    <w:rsid w:val="000331D6"/>
    <w:rsid w:val="00042961"/>
    <w:rsid w:val="00052FD2"/>
    <w:rsid w:val="00071872"/>
    <w:rsid w:val="000D3F11"/>
    <w:rsid w:val="000D51C0"/>
    <w:rsid w:val="000D6054"/>
    <w:rsid w:val="000F4A1E"/>
    <w:rsid w:val="00112A56"/>
    <w:rsid w:val="00121422"/>
    <w:rsid w:val="00125210"/>
    <w:rsid w:val="00130922"/>
    <w:rsid w:val="001653A2"/>
    <w:rsid w:val="00171C62"/>
    <w:rsid w:val="001820A6"/>
    <w:rsid w:val="001C0855"/>
    <w:rsid w:val="001C193B"/>
    <w:rsid w:val="001D0429"/>
    <w:rsid w:val="001D3E60"/>
    <w:rsid w:val="00207AF5"/>
    <w:rsid w:val="00246A28"/>
    <w:rsid w:val="0025444D"/>
    <w:rsid w:val="002646FF"/>
    <w:rsid w:val="00266646"/>
    <w:rsid w:val="00272FC0"/>
    <w:rsid w:val="002736AE"/>
    <w:rsid w:val="0027679C"/>
    <w:rsid w:val="0028450B"/>
    <w:rsid w:val="00291DFF"/>
    <w:rsid w:val="00294C0D"/>
    <w:rsid w:val="002B3C47"/>
    <w:rsid w:val="002B7B8E"/>
    <w:rsid w:val="002C4451"/>
    <w:rsid w:val="002F5C93"/>
    <w:rsid w:val="0030189D"/>
    <w:rsid w:val="003064AB"/>
    <w:rsid w:val="003074BC"/>
    <w:rsid w:val="003179AF"/>
    <w:rsid w:val="00337969"/>
    <w:rsid w:val="0034015C"/>
    <w:rsid w:val="003412B8"/>
    <w:rsid w:val="00341B2D"/>
    <w:rsid w:val="00381C67"/>
    <w:rsid w:val="00385A47"/>
    <w:rsid w:val="003864F5"/>
    <w:rsid w:val="00391421"/>
    <w:rsid w:val="003C6957"/>
    <w:rsid w:val="003F5A99"/>
    <w:rsid w:val="004130DB"/>
    <w:rsid w:val="00421D8A"/>
    <w:rsid w:val="00425835"/>
    <w:rsid w:val="00426039"/>
    <w:rsid w:val="00470701"/>
    <w:rsid w:val="00475EF7"/>
    <w:rsid w:val="004B0AB0"/>
    <w:rsid w:val="004B2DDC"/>
    <w:rsid w:val="004B580E"/>
    <w:rsid w:val="004C1573"/>
    <w:rsid w:val="004D138E"/>
    <w:rsid w:val="004D1E6A"/>
    <w:rsid w:val="004E59BE"/>
    <w:rsid w:val="004F5DE4"/>
    <w:rsid w:val="00501F4B"/>
    <w:rsid w:val="005044B3"/>
    <w:rsid w:val="00516055"/>
    <w:rsid w:val="00516BDD"/>
    <w:rsid w:val="00521395"/>
    <w:rsid w:val="0052201D"/>
    <w:rsid w:val="005240D2"/>
    <w:rsid w:val="005469AA"/>
    <w:rsid w:val="00557B96"/>
    <w:rsid w:val="005627D3"/>
    <w:rsid w:val="00566B99"/>
    <w:rsid w:val="00572F4D"/>
    <w:rsid w:val="00574217"/>
    <w:rsid w:val="005973C4"/>
    <w:rsid w:val="005C68F1"/>
    <w:rsid w:val="005D3308"/>
    <w:rsid w:val="005D353C"/>
    <w:rsid w:val="006016BD"/>
    <w:rsid w:val="006260DC"/>
    <w:rsid w:val="0062771C"/>
    <w:rsid w:val="00665063"/>
    <w:rsid w:val="00667A67"/>
    <w:rsid w:val="006C203C"/>
    <w:rsid w:val="006D169F"/>
    <w:rsid w:val="006F10CE"/>
    <w:rsid w:val="00712B0A"/>
    <w:rsid w:val="0073253F"/>
    <w:rsid w:val="0076286B"/>
    <w:rsid w:val="00777B0F"/>
    <w:rsid w:val="007826EB"/>
    <w:rsid w:val="007A0339"/>
    <w:rsid w:val="007D6B21"/>
    <w:rsid w:val="007F0A69"/>
    <w:rsid w:val="0080705A"/>
    <w:rsid w:val="00842E0C"/>
    <w:rsid w:val="008502EC"/>
    <w:rsid w:val="008510BC"/>
    <w:rsid w:val="008D6928"/>
    <w:rsid w:val="008E12B1"/>
    <w:rsid w:val="008F399C"/>
    <w:rsid w:val="0090699E"/>
    <w:rsid w:val="00913FFE"/>
    <w:rsid w:val="009307B0"/>
    <w:rsid w:val="00936A10"/>
    <w:rsid w:val="0094210F"/>
    <w:rsid w:val="009528BE"/>
    <w:rsid w:val="009618BE"/>
    <w:rsid w:val="009B49C8"/>
    <w:rsid w:val="00A0004A"/>
    <w:rsid w:val="00A227ED"/>
    <w:rsid w:val="00A81E6B"/>
    <w:rsid w:val="00AA09BD"/>
    <w:rsid w:val="00AB6A68"/>
    <w:rsid w:val="00B04B8A"/>
    <w:rsid w:val="00B11F70"/>
    <w:rsid w:val="00B178F0"/>
    <w:rsid w:val="00B564B6"/>
    <w:rsid w:val="00B60711"/>
    <w:rsid w:val="00BA78DB"/>
    <w:rsid w:val="00BB50A9"/>
    <w:rsid w:val="00BE3868"/>
    <w:rsid w:val="00C27911"/>
    <w:rsid w:val="00C37F3F"/>
    <w:rsid w:val="00C53A47"/>
    <w:rsid w:val="00C60E0F"/>
    <w:rsid w:val="00C66A48"/>
    <w:rsid w:val="00C77148"/>
    <w:rsid w:val="00C84492"/>
    <w:rsid w:val="00C852D2"/>
    <w:rsid w:val="00C95720"/>
    <w:rsid w:val="00CA3FD5"/>
    <w:rsid w:val="00CC23FC"/>
    <w:rsid w:val="00CE3640"/>
    <w:rsid w:val="00D179DF"/>
    <w:rsid w:val="00D3544E"/>
    <w:rsid w:val="00D4303D"/>
    <w:rsid w:val="00D525C2"/>
    <w:rsid w:val="00D575B2"/>
    <w:rsid w:val="00D761BE"/>
    <w:rsid w:val="00D97E67"/>
    <w:rsid w:val="00DB0AD7"/>
    <w:rsid w:val="00DC5B3B"/>
    <w:rsid w:val="00DD59E6"/>
    <w:rsid w:val="00DD5FFF"/>
    <w:rsid w:val="00DE3350"/>
    <w:rsid w:val="00DE543D"/>
    <w:rsid w:val="00DE77EC"/>
    <w:rsid w:val="00DF21B3"/>
    <w:rsid w:val="00DF28C7"/>
    <w:rsid w:val="00E0325D"/>
    <w:rsid w:val="00E0527F"/>
    <w:rsid w:val="00E62F83"/>
    <w:rsid w:val="00E80C2B"/>
    <w:rsid w:val="00E90485"/>
    <w:rsid w:val="00EB18E1"/>
    <w:rsid w:val="00EB430E"/>
    <w:rsid w:val="00EC1B2B"/>
    <w:rsid w:val="00EC5E6B"/>
    <w:rsid w:val="00ED707B"/>
    <w:rsid w:val="00F06C35"/>
    <w:rsid w:val="00F10B2B"/>
    <w:rsid w:val="00F15A19"/>
    <w:rsid w:val="00F40543"/>
    <w:rsid w:val="00F46124"/>
    <w:rsid w:val="00F61731"/>
    <w:rsid w:val="00F6382B"/>
    <w:rsid w:val="00F85E78"/>
    <w:rsid w:val="00F86890"/>
    <w:rsid w:val="00F9309C"/>
    <w:rsid w:val="00FA4692"/>
    <w:rsid w:val="00FB1DF1"/>
    <w:rsid w:val="00FB530A"/>
    <w:rsid w:val="00FD766E"/>
    <w:rsid w:val="00FE06FF"/>
    <w:rsid w:val="00FE374E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3A2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rsid w:val="00121422"/>
    <w:pPr>
      <w:keepNext/>
      <w:spacing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D"/>
  </w:style>
  <w:style w:type="paragraph" w:styleId="Footer">
    <w:name w:val="footer"/>
    <w:basedOn w:val="Normal"/>
    <w:link w:val="FooterChar"/>
    <w:uiPriority w:val="99"/>
    <w:unhideWhenUsed/>
    <w:rsid w:val="00DE5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D"/>
  </w:style>
  <w:style w:type="paragraph" w:styleId="BalloonText">
    <w:name w:val="Balloon Text"/>
    <w:basedOn w:val="Normal"/>
    <w:link w:val="BalloonTextChar"/>
    <w:uiPriority w:val="99"/>
    <w:unhideWhenUsed/>
    <w:rsid w:val="00DE54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43D"/>
    <w:rPr>
      <w:rFonts w:ascii="Lucida Grande" w:hAnsi="Lucida Grande" w:cs="Lucida Grande"/>
      <w:sz w:val="18"/>
      <w:szCs w:val="18"/>
    </w:rPr>
  </w:style>
  <w:style w:type="paragraph" w:customStyle="1" w:styleId="OATbodystyle">
    <w:name w:val="OAT body style"/>
    <w:basedOn w:val="Normal"/>
    <w:qFormat/>
    <w:rsid w:val="006016BD"/>
    <w:rPr>
      <w:rFonts w:ascii="Arial" w:hAnsi="Arial"/>
      <w:sz w:val="20"/>
    </w:rPr>
  </w:style>
  <w:style w:type="paragraph" w:customStyle="1" w:styleId="OATheading1">
    <w:name w:val="OAT heading 1"/>
    <w:basedOn w:val="Normal"/>
    <w:qFormat/>
    <w:rsid w:val="006016BD"/>
    <w:pPr>
      <w:tabs>
        <w:tab w:val="left" w:pos="284"/>
      </w:tabs>
      <w:spacing w:before="200" w:line="480" w:lineRule="exact"/>
    </w:pPr>
    <w:rPr>
      <w:rFonts w:ascii="Arial" w:eastAsia="MS Gothic" w:hAnsi="Arial" w:cs="Arial"/>
      <w:color w:val="00B0F0"/>
      <w:kern w:val="28"/>
      <w:sz w:val="42"/>
      <w:szCs w:val="56"/>
    </w:rPr>
  </w:style>
  <w:style w:type="paragraph" w:customStyle="1" w:styleId="OATliststyle">
    <w:name w:val="OAT list style"/>
    <w:basedOn w:val="Normal"/>
    <w:qFormat/>
    <w:rsid w:val="006016BD"/>
    <w:pPr>
      <w:spacing w:after="240" w:line="240" w:lineRule="exact"/>
      <w:jc w:val="both"/>
    </w:pPr>
    <w:rPr>
      <w:rFonts w:ascii="Cambria" w:eastAsia="MS Mincho" w:hAnsi="Cambria" w:cs="Times New Roman"/>
    </w:rPr>
  </w:style>
  <w:style w:type="paragraph" w:customStyle="1" w:styleId="OATsubheader1">
    <w:name w:val="OAT sub header 1"/>
    <w:basedOn w:val="Heading2"/>
    <w:qFormat/>
    <w:rsid w:val="006016BD"/>
    <w:pPr>
      <w:numPr>
        <w:ilvl w:val="1"/>
        <w:numId w:val="7"/>
      </w:numPr>
      <w:tabs>
        <w:tab w:val="left" w:pos="2800"/>
      </w:tabs>
      <w:spacing w:after="60" w:line="270" w:lineRule="exact"/>
    </w:pPr>
    <w:rPr>
      <w:rFonts w:ascii="Arial" w:hAnsi="Arial" w:cs="Gill Sans"/>
      <w:color w:val="00AFF0"/>
    </w:rPr>
  </w:style>
  <w:style w:type="paragraph" w:customStyle="1" w:styleId="OATsubheader2">
    <w:name w:val="OAT sub header 2"/>
    <w:basedOn w:val="Heading3"/>
    <w:qFormat/>
    <w:rsid w:val="00246A28"/>
    <w:rPr>
      <w:i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21422"/>
    <w:rPr>
      <w:rFonts w:ascii="Arial Black" w:eastAsia="Times New Roman" w:hAnsi="Arial Black" w:cs="Arial"/>
      <w:bCs/>
      <w:color w:val="4F2D7F"/>
      <w:kern w:val="32"/>
      <w:sz w:val="19"/>
      <w:lang w:val="en-US"/>
    </w:rPr>
  </w:style>
  <w:style w:type="paragraph" w:customStyle="1" w:styleId="Bulleti">
    <w:name w:val="Bullet i"/>
    <w:basedOn w:val="Normal"/>
    <w:link w:val="BulletiChar"/>
    <w:rsid w:val="00121422"/>
    <w:pPr>
      <w:numPr>
        <w:numId w:val="6"/>
      </w:numPr>
      <w:tabs>
        <w:tab w:val="left" w:pos="454"/>
      </w:tabs>
    </w:pPr>
    <w:rPr>
      <w:rFonts w:ascii="Garamond" w:eastAsia="Times New Roman" w:hAnsi="Garamond" w:cs="Times New Roman"/>
      <w:lang w:val="en-US"/>
    </w:rPr>
  </w:style>
  <w:style w:type="paragraph" w:customStyle="1" w:styleId="Bullet2">
    <w:name w:val="Bullet 2"/>
    <w:basedOn w:val="Normal"/>
    <w:link w:val="Bullet2Char"/>
    <w:rsid w:val="00121422"/>
    <w:pPr>
      <w:tabs>
        <w:tab w:val="left" w:pos="680"/>
        <w:tab w:val="num" w:pos="814"/>
      </w:tabs>
      <w:ind w:left="680" w:hanging="226"/>
    </w:pPr>
    <w:rPr>
      <w:rFonts w:ascii="Garamond" w:eastAsia="Times New Roman" w:hAnsi="Garamond" w:cs="Times New Roman"/>
      <w:lang w:val="en-US"/>
    </w:rPr>
  </w:style>
  <w:style w:type="character" w:customStyle="1" w:styleId="BulletiChar">
    <w:name w:val="Bullet i Char"/>
    <w:link w:val="Bulleti"/>
    <w:rsid w:val="00121422"/>
    <w:rPr>
      <w:rFonts w:ascii="Garamond" w:eastAsia="Times New Roman" w:hAnsi="Garamond" w:cs="Times New Roman"/>
      <w:lang w:val="en-US"/>
    </w:rPr>
  </w:style>
  <w:style w:type="character" w:customStyle="1" w:styleId="Bullet2Char">
    <w:name w:val="Bullet 2 Char"/>
    <w:link w:val="Bullet2"/>
    <w:locked/>
    <w:rsid w:val="00121422"/>
    <w:rPr>
      <w:rFonts w:ascii="Garamond" w:eastAsia="Times New Roman" w:hAnsi="Garamond" w:cs="Times New Roman"/>
      <w:lang w:val="en-US"/>
    </w:rPr>
  </w:style>
  <w:style w:type="paragraph" w:styleId="ListParagraph">
    <w:name w:val="List Paragraph"/>
    <w:basedOn w:val="Normal"/>
    <w:uiPriority w:val="34"/>
    <w:rsid w:val="00121422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Titlepgcustom1">
    <w:name w:val="Title pg custom 1"/>
    <w:basedOn w:val="Normal"/>
    <w:qFormat/>
    <w:rsid w:val="00425835"/>
    <w:pPr>
      <w:spacing w:after="60" w:line="270" w:lineRule="exact"/>
    </w:pPr>
    <w:rPr>
      <w:rFonts w:ascii="Gill Sans MT" w:eastAsia="Calibri" w:hAnsi="Gill Sans MT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42583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2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9048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0701"/>
    <w:pPr>
      <w:spacing w:after="1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048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30922"/>
    <w:pPr>
      <w:spacing w:after="100"/>
      <w:ind w:left="24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761BE"/>
    <w:pPr>
      <w:spacing w:after="100" w:line="259" w:lineRule="auto"/>
      <w:ind w:left="440"/>
    </w:pPr>
    <w:rPr>
      <w:rFonts w:cs="Times New Roman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1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ATbodystyle1">
    <w:name w:val="OAT body style 1"/>
    <w:basedOn w:val="Normal"/>
    <w:uiPriority w:val="99"/>
    <w:qFormat/>
    <w:rsid w:val="00F6382B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  <w:lang w:val="en-US"/>
    </w:rPr>
  </w:style>
  <w:style w:type="paragraph" w:customStyle="1" w:styleId="Default">
    <w:name w:val="Default"/>
    <w:rsid w:val="00501F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OATliststyles">
    <w:name w:val="OAT list styles"/>
    <w:basedOn w:val="OATbodystyle1"/>
    <w:qFormat/>
    <w:rsid w:val="004130DB"/>
    <w:pPr>
      <w:numPr>
        <w:numId w:val="1"/>
      </w:numPr>
      <w:spacing w:line="276" w:lineRule="auto"/>
      <w:contextualSpacing/>
    </w:pPr>
    <w:rPr>
      <w:rFonts w:ascii="Arial" w:hAnsi="Arial"/>
      <w:sz w:val="20"/>
      <w:szCs w:val="20"/>
      <w:lang w:val="en-GB"/>
    </w:rPr>
  </w:style>
  <w:style w:type="paragraph" w:customStyle="1" w:styleId="Heading2StyleLinespacing15lines">
    <w:name w:val="Heading 2 [Style + Line spacing:  1.5 lines]"/>
    <w:basedOn w:val="Heading2"/>
    <w:qFormat/>
    <w:rsid w:val="0025444D"/>
    <w:pPr>
      <w:keepNext w:val="0"/>
      <w:keepLines w:val="0"/>
      <w:numPr>
        <w:ilvl w:val="1"/>
      </w:numPr>
      <w:tabs>
        <w:tab w:val="num" w:pos="720"/>
      </w:tabs>
      <w:spacing w:before="0" w:after="120" w:line="360" w:lineRule="auto"/>
      <w:ind w:left="720" w:hanging="72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RBullet4">
    <w:name w:val="FAR Bullet 4"/>
    <w:basedOn w:val="Normal"/>
    <w:uiPriority w:val="7"/>
    <w:locked/>
    <w:rsid w:val="001C0855"/>
    <w:pPr>
      <w:numPr>
        <w:ilvl w:val="3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3">
    <w:name w:val="FAR Bullet 3"/>
    <w:basedOn w:val="Normal"/>
    <w:uiPriority w:val="7"/>
    <w:locked/>
    <w:rsid w:val="001C0855"/>
    <w:pPr>
      <w:numPr>
        <w:ilvl w:val="2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2">
    <w:name w:val="FAR Bullet 2"/>
    <w:basedOn w:val="Normal"/>
    <w:uiPriority w:val="7"/>
    <w:locked/>
    <w:rsid w:val="001C0855"/>
    <w:pPr>
      <w:numPr>
        <w:ilvl w:val="1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1">
    <w:name w:val="FAR Bullet 1"/>
    <w:basedOn w:val="Normal"/>
    <w:uiPriority w:val="7"/>
    <w:locked/>
    <w:rsid w:val="001C0855"/>
    <w:pPr>
      <w:numPr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5">
    <w:name w:val="FAR Bullet 5"/>
    <w:basedOn w:val="Normal"/>
    <w:uiPriority w:val="7"/>
    <w:qFormat/>
    <w:rsid w:val="001C0855"/>
    <w:pPr>
      <w:numPr>
        <w:ilvl w:val="4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6">
    <w:name w:val="FAR Bullet 6"/>
    <w:basedOn w:val="Normal"/>
    <w:uiPriority w:val="7"/>
    <w:qFormat/>
    <w:rsid w:val="001C0855"/>
    <w:pPr>
      <w:numPr>
        <w:ilvl w:val="5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OATsubheader">
    <w:name w:val="OAT sub header"/>
    <w:basedOn w:val="Normal"/>
    <w:qFormat/>
    <w:rsid w:val="00FB1DF1"/>
    <w:pPr>
      <w:spacing w:after="60" w:line="270" w:lineRule="exact"/>
    </w:pPr>
    <w:rPr>
      <w:rFonts w:ascii="Gill Sans MT" w:hAnsi="Gill Sans MT" w:cs="Gill Sans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5210"/>
    <w:pPr>
      <w:widowControl w:val="0"/>
      <w:spacing w:before="72"/>
      <w:ind w:left="213"/>
    </w:pPr>
    <w:rPr>
      <w:rFonts w:ascii="Arial" w:eastAsia="Arial" w:hAnsi="Arial"/>
      <w:b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5210"/>
    <w:rPr>
      <w:rFonts w:ascii="Arial" w:eastAsia="Arial" w:hAnsi="Arial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25210"/>
    <w:pPr>
      <w:widowControl w:val="0"/>
    </w:pPr>
    <w:rPr>
      <w:rFonts w:eastAsiaTheme="minorHAns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6277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2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rsid w:val="00121422"/>
    <w:pPr>
      <w:keepNext/>
      <w:spacing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D"/>
  </w:style>
  <w:style w:type="paragraph" w:styleId="Footer">
    <w:name w:val="footer"/>
    <w:basedOn w:val="Normal"/>
    <w:link w:val="FooterChar"/>
    <w:uiPriority w:val="99"/>
    <w:unhideWhenUsed/>
    <w:rsid w:val="00DE5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D"/>
  </w:style>
  <w:style w:type="paragraph" w:styleId="BalloonText">
    <w:name w:val="Balloon Text"/>
    <w:basedOn w:val="Normal"/>
    <w:link w:val="BalloonTextChar"/>
    <w:uiPriority w:val="99"/>
    <w:unhideWhenUsed/>
    <w:rsid w:val="00DE54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43D"/>
    <w:rPr>
      <w:rFonts w:ascii="Lucida Grande" w:hAnsi="Lucida Grande" w:cs="Lucida Grande"/>
      <w:sz w:val="18"/>
      <w:szCs w:val="18"/>
    </w:rPr>
  </w:style>
  <w:style w:type="paragraph" w:customStyle="1" w:styleId="OATbodystyle">
    <w:name w:val="OAT body style"/>
    <w:basedOn w:val="Normal"/>
    <w:qFormat/>
    <w:rsid w:val="006016BD"/>
    <w:rPr>
      <w:rFonts w:ascii="Arial" w:hAnsi="Arial"/>
      <w:sz w:val="20"/>
    </w:rPr>
  </w:style>
  <w:style w:type="paragraph" w:customStyle="1" w:styleId="OATheading1">
    <w:name w:val="OAT heading 1"/>
    <w:basedOn w:val="Normal"/>
    <w:qFormat/>
    <w:rsid w:val="006016BD"/>
    <w:pPr>
      <w:tabs>
        <w:tab w:val="left" w:pos="284"/>
      </w:tabs>
      <w:spacing w:before="200" w:line="480" w:lineRule="exact"/>
    </w:pPr>
    <w:rPr>
      <w:rFonts w:ascii="Arial" w:eastAsia="MS Gothic" w:hAnsi="Arial" w:cs="Arial"/>
      <w:color w:val="00B0F0"/>
      <w:kern w:val="28"/>
      <w:sz w:val="42"/>
      <w:szCs w:val="56"/>
    </w:rPr>
  </w:style>
  <w:style w:type="paragraph" w:customStyle="1" w:styleId="OATliststyle">
    <w:name w:val="OAT list style"/>
    <w:basedOn w:val="Normal"/>
    <w:qFormat/>
    <w:rsid w:val="006016BD"/>
    <w:pPr>
      <w:spacing w:after="240" w:line="240" w:lineRule="exact"/>
      <w:jc w:val="both"/>
    </w:pPr>
    <w:rPr>
      <w:rFonts w:ascii="Cambria" w:eastAsia="MS Mincho" w:hAnsi="Cambria" w:cs="Times New Roman"/>
    </w:rPr>
  </w:style>
  <w:style w:type="paragraph" w:customStyle="1" w:styleId="OATsubheader1">
    <w:name w:val="OAT sub header 1"/>
    <w:basedOn w:val="Heading2"/>
    <w:qFormat/>
    <w:rsid w:val="006016BD"/>
    <w:pPr>
      <w:numPr>
        <w:ilvl w:val="1"/>
        <w:numId w:val="7"/>
      </w:numPr>
      <w:tabs>
        <w:tab w:val="left" w:pos="2800"/>
      </w:tabs>
      <w:spacing w:after="60" w:line="270" w:lineRule="exact"/>
    </w:pPr>
    <w:rPr>
      <w:rFonts w:ascii="Arial" w:hAnsi="Arial" w:cs="Gill Sans"/>
      <w:color w:val="00AFF0"/>
    </w:rPr>
  </w:style>
  <w:style w:type="paragraph" w:customStyle="1" w:styleId="OATsubheader2">
    <w:name w:val="OAT sub header 2"/>
    <w:basedOn w:val="Heading3"/>
    <w:qFormat/>
    <w:rsid w:val="00246A28"/>
    <w:rPr>
      <w:i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21422"/>
    <w:rPr>
      <w:rFonts w:ascii="Arial Black" w:eastAsia="Times New Roman" w:hAnsi="Arial Black" w:cs="Arial"/>
      <w:bCs/>
      <w:color w:val="4F2D7F"/>
      <w:kern w:val="32"/>
      <w:sz w:val="19"/>
      <w:lang w:val="en-US"/>
    </w:rPr>
  </w:style>
  <w:style w:type="paragraph" w:customStyle="1" w:styleId="Bulleti">
    <w:name w:val="Bullet i"/>
    <w:basedOn w:val="Normal"/>
    <w:link w:val="BulletiChar"/>
    <w:rsid w:val="00121422"/>
    <w:pPr>
      <w:numPr>
        <w:numId w:val="6"/>
      </w:numPr>
      <w:tabs>
        <w:tab w:val="left" w:pos="454"/>
      </w:tabs>
    </w:pPr>
    <w:rPr>
      <w:rFonts w:ascii="Garamond" w:eastAsia="Times New Roman" w:hAnsi="Garamond" w:cs="Times New Roman"/>
      <w:lang w:val="en-US"/>
    </w:rPr>
  </w:style>
  <w:style w:type="paragraph" w:customStyle="1" w:styleId="Bullet2">
    <w:name w:val="Bullet 2"/>
    <w:basedOn w:val="Normal"/>
    <w:link w:val="Bullet2Char"/>
    <w:rsid w:val="00121422"/>
    <w:pPr>
      <w:tabs>
        <w:tab w:val="left" w:pos="680"/>
        <w:tab w:val="num" w:pos="814"/>
      </w:tabs>
      <w:ind w:left="680" w:hanging="226"/>
    </w:pPr>
    <w:rPr>
      <w:rFonts w:ascii="Garamond" w:eastAsia="Times New Roman" w:hAnsi="Garamond" w:cs="Times New Roman"/>
      <w:lang w:val="en-US"/>
    </w:rPr>
  </w:style>
  <w:style w:type="character" w:customStyle="1" w:styleId="BulletiChar">
    <w:name w:val="Bullet i Char"/>
    <w:link w:val="Bulleti"/>
    <w:rsid w:val="00121422"/>
    <w:rPr>
      <w:rFonts w:ascii="Garamond" w:eastAsia="Times New Roman" w:hAnsi="Garamond" w:cs="Times New Roman"/>
      <w:lang w:val="en-US"/>
    </w:rPr>
  </w:style>
  <w:style w:type="character" w:customStyle="1" w:styleId="Bullet2Char">
    <w:name w:val="Bullet 2 Char"/>
    <w:link w:val="Bullet2"/>
    <w:locked/>
    <w:rsid w:val="00121422"/>
    <w:rPr>
      <w:rFonts w:ascii="Garamond" w:eastAsia="Times New Roman" w:hAnsi="Garamond" w:cs="Times New Roman"/>
      <w:lang w:val="en-US"/>
    </w:rPr>
  </w:style>
  <w:style w:type="paragraph" w:styleId="ListParagraph">
    <w:name w:val="List Paragraph"/>
    <w:basedOn w:val="Normal"/>
    <w:uiPriority w:val="34"/>
    <w:rsid w:val="00121422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Titlepgcustom1">
    <w:name w:val="Title pg custom 1"/>
    <w:basedOn w:val="Normal"/>
    <w:qFormat/>
    <w:rsid w:val="00425835"/>
    <w:pPr>
      <w:spacing w:after="60" w:line="270" w:lineRule="exact"/>
    </w:pPr>
    <w:rPr>
      <w:rFonts w:ascii="Gill Sans MT" w:eastAsia="Calibri" w:hAnsi="Gill Sans MT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42583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2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9048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0701"/>
    <w:pPr>
      <w:spacing w:after="1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048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30922"/>
    <w:pPr>
      <w:spacing w:after="100"/>
      <w:ind w:left="24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761BE"/>
    <w:pPr>
      <w:spacing w:after="100" w:line="259" w:lineRule="auto"/>
      <w:ind w:left="440"/>
    </w:pPr>
    <w:rPr>
      <w:rFonts w:cs="Times New Roman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1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ATbodystyle1">
    <w:name w:val="OAT body style 1"/>
    <w:basedOn w:val="Normal"/>
    <w:uiPriority w:val="99"/>
    <w:qFormat/>
    <w:rsid w:val="00F6382B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  <w:lang w:val="en-US"/>
    </w:rPr>
  </w:style>
  <w:style w:type="paragraph" w:customStyle="1" w:styleId="Default">
    <w:name w:val="Default"/>
    <w:rsid w:val="00501F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OATliststyles">
    <w:name w:val="OAT list styles"/>
    <w:basedOn w:val="OATbodystyle1"/>
    <w:qFormat/>
    <w:rsid w:val="004130DB"/>
    <w:pPr>
      <w:numPr>
        <w:numId w:val="1"/>
      </w:numPr>
      <w:spacing w:line="276" w:lineRule="auto"/>
      <w:contextualSpacing/>
    </w:pPr>
    <w:rPr>
      <w:rFonts w:ascii="Arial" w:hAnsi="Arial"/>
      <w:sz w:val="20"/>
      <w:szCs w:val="20"/>
      <w:lang w:val="en-GB"/>
    </w:rPr>
  </w:style>
  <w:style w:type="paragraph" w:customStyle="1" w:styleId="Heading2StyleLinespacing15lines">
    <w:name w:val="Heading 2 [Style + Line spacing:  1.5 lines]"/>
    <w:basedOn w:val="Heading2"/>
    <w:qFormat/>
    <w:rsid w:val="0025444D"/>
    <w:pPr>
      <w:keepNext w:val="0"/>
      <w:keepLines w:val="0"/>
      <w:numPr>
        <w:ilvl w:val="1"/>
      </w:numPr>
      <w:tabs>
        <w:tab w:val="num" w:pos="720"/>
      </w:tabs>
      <w:spacing w:before="0" w:after="120" w:line="360" w:lineRule="auto"/>
      <w:ind w:left="720" w:hanging="72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RBullet4">
    <w:name w:val="FAR Bullet 4"/>
    <w:basedOn w:val="Normal"/>
    <w:uiPriority w:val="7"/>
    <w:locked/>
    <w:rsid w:val="001C0855"/>
    <w:pPr>
      <w:numPr>
        <w:ilvl w:val="3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3">
    <w:name w:val="FAR Bullet 3"/>
    <w:basedOn w:val="Normal"/>
    <w:uiPriority w:val="7"/>
    <w:locked/>
    <w:rsid w:val="001C0855"/>
    <w:pPr>
      <w:numPr>
        <w:ilvl w:val="2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2">
    <w:name w:val="FAR Bullet 2"/>
    <w:basedOn w:val="Normal"/>
    <w:uiPriority w:val="7"/>
    <w:locked/>
    <w:rsid w:val="001C0855"/>
    <w:pPr>
      <w:numPr>
        <w:ilvl w:val="1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1">
    <w:name w:val="FAR Bullet 1"/>
    <w:basedOn w:val="Normal"/>
    <w:uiPriority w:val="7"/>
    <w:locked/>
    <w:rsid w:val="001C0855"/>
    <w:pPr>
      <w:numPr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5">
    <w:name w:val="FAR Bullet 5"/>
    <w:basedOn w:val="Normal"/>
    <w:uiPriority w:val="7"/>
    <w:qFormat/>
    <w:rsid w:val="001C0855"/>
    <w:pPr>
      <w:numPr>
        <w:ilvl w:val="4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FARBullet6">
    <w:name w:val="FAR Bullet 6"/>
    <w:basedOn w:val="Normal"/>
    <w:uiPriority w:val="7"/>
    <w:qFormat/>
    <w:rsid w:val="001C0855"/>
    <w:pPr>
      <w:numPr>
        <w:ilvl w:val="5"/>
        <w:numId w:val="10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OATsubheader">
    <w:name w:val="OAT sub header"/>
    <w:basedOn w:val="Normal"/>
    <w:qFormat/>
    <w:rsid w:val="00FB1DF1"/>
    <w:pPr>
      <w:spacing w:after="60" w:line="270" w:lineRule="exact"/>
    </w:pPr>
    <w:rPr>
      <w:rFonts w:ascii="Gill Sans MT" w:hAnsi="Gill Sans MT" w:cs="Gill Sans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5210"/>
    <w:pPr>
      <w:widowControl w:val="0"/>
      <w:spacing w:before="72"/>
      <w:ind w:left="213"/>
    </w:pPr>
    <w:rPr>
      <w:rFonts w:ascii="Arial" w:eastAsia="Arial" w:hAnsi="Arial"/>
      <w:b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5210"/>
    <w:rPr>
      <w:rFonts w:ascii="Arial" w:eastAsia="Arial" w:hAnsi="Arial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25210"/>
    <w:pPr>
      <w:widowControl w:val="0"/>
    </w:pPr>
    <w:rPr>
      <w:rFonts w:eastAsiaTheme="minorHAns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6277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a@ormistonvictoryacademy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622FCD0416479E673E3FCF14FA18" ma:contentTypeVersion="9" ma:contentTypeDescription="Create a new document." ma:contentTypeScope="" ma:versionID="b2c22b3e4131ad06b02711b426130c84">
  <xsd:schema xmlns:xsd="http://www.w3.org/2001/XMLSchema" xmlns:xs="http://www.w3.org/2001/XMLSchema" xmlns:p="http://schemas.microsoft.com/office/2006/metadata/properties" xmlns:ns1="http://schemas.microsoft.com/sharepoint/v3" xmlns:ns2="cbae5462-8450-4400-a5ba-56c776474168" xmlns:ns3="53bed546-0c7d-4f15-bf96-6ca9c807f071" targetNamespace="http://schemas.microsoft.com/office/2006/metadata/properties" ma:root="true" ma:fieldsID="14459dc5fd5f0643682cdbce73831973" ns1:_="" ns2:_="" ns3:_="">
    <xsd:import namespace="http://schemas.microsoft.com/sharepoint/v3"/>
    <xsd:import namespace="cbae5462-8450-4400-a5ba-56c776474168"/>
    <xsd:import namespace="53bed546-0c7d-4f15-bf96-6ca9c807f0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e5462-8450-4400-a5ba-56c776474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ed546-0c7d-4f15-bf96-6ca9c807f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DB17-12F8-4D5C-96EE-1559713C22A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53bed546-0c7d-4f15-bf96-6ca9c807f071"/>
    <ds:schemaRef ds:uri="cbae5462-8450-4400-a5ba-56c7764741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5FCDFD-C4BB-44E4-9F13-B44BE216C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65CF1-27BC-4EE5-A2BE-74228CC6D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e5462-8450-4400-a5ba-56c776474168"/>
    <ds:schemaRef ds:uri="53bed546-0c7d-4f15-bf96-6ca9c807f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6DD6D-4DA8-4785-A4F7-A147C540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19534699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Brazier</dc:creator>
  <cp:lastModifiedBy>Smith,T</cp:lastModifiedBy>
  <cp:revision>2</cp:revision>
  <cp:lastPrinted>2019-06-18T06:28:00Z</cp:lastPrinted>
  <dcterms:created xsi:type="dcterms:W3CDTF">2019-06-18T06:29:00Z</dcterms:created>
  <dcterms:modified xsi:type="dcterms:W3CDTF">2019-06-18T06:29:00Z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0x0101008388622FCD0416479E673E3FCF14FA18</vt:lpwstr>
  </property>
</Properties>
</file>