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06750787"/>
    <w:bookmarkStart w:id="1" w:name="_GoBack"/>
    <w:bookmarkEnd w:id="1"/>
    <w:p w:rsidR="00AC7EC4" w:rsidRDefault="00AC7EC4" w:rsidP="00AC7EC4">
      <w:pPr>
        <w:pStyle w:val="OATheader"/>
        <w:spacing w:before="0" w:after="0"/>
        <w:outlineLvl w:val="0"/>
        <w:rPr>
          <w:color w:val="auto"/>
        </w:rPr>
      </w:pPr>
      <w:r w:rsidRPr="00AC7EC4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2FB5" wp14:editId="5AC1F2BE">
                <wp:simplePos x="0" y="0"/>
                <wp:positionH relativeFrom="column">
                  <wp:posOffset>2798327</wp:posOffset>
                </wp:positionH>
                <wp:positionV relativeFrom="paragraph">
                  <wp:posOffset>-264352</wp:posOffset>
                </wp:positionV>
                <wp:extent cx="2374265" cy="659219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C4" w:rsidRPr="00AC7EC4" w:rsidRDefault="00AC7EC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C7EC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3E0C0C2" wp14:editId="204F9A7C">
                                  <wp:extent cx="1765005" cy="583628"/>
                                  <wp:effectExtent l="0" t="0" r="698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6333" cy="584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35pt;margin-top:-20.8pt;width:186.95pt;height:51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/+Iw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" stroked="f">
                <v:textbox>
                  <w:txbxContent>
                    <w:p w:rsidR="00AC7EC4" w:rsidRPr="00AC7EC4" w:rsidRDefault="00AC7EC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C7EC4">
                        <w:drawing>
                          <wp:inline distT="0" distB="0" distL="0" distR="0" wp14:anchorId="43E0C0C2" wp14:editId="204F9A7C">
                            <wp:extent cx="1765005" cy="583628"/>
                            <wp:effectExtent l="0" t="0" r="698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6333" cy="5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val="en-GB" w:eastAsia="en-GB"/>
        </w:rPr>
        <w:drawing>
          <wp:inline distT="0" distB="0" distL="0" distR="0" wp14:anchorId="7B8DB913" wp14:editId="0701FAC7">
            <wp:extent cx="1481455" cy="8655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en-GB" w:eastAsia="en-GB"/>
        </w:rPr>
        <w:drawing>
          <wp:inline distT="0" distB="0" distL="0" distR="0" wp14:anchorId="71FE54EB" wp14:editId="450CB727">
            <wp:extent cx="1481455" cy="8655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EC4" w:rsidRDefault="00AC7EC4" w:rsidP="00AC7EC4">
      <w:pPr>
        <w:pStyle w:val="OATheader"/>
        <w:spacing w:before="0" w:after="0"/>
        <w:outlineLvl w:val="0"/>
        <w:rPr>
          <w:color w:val="auto"/>
        </w:rPr>
      </w:pPr>
      <w:r w:rsidRPr="00AC7EC4">
        <w:rPr>
          <w:rFonts w:ascii="Cambria" w:eastAsia="MS Mincho" w:hAnsi="Cambria" w:cs="Times New Roman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ABD750A" wp14:editId="213FAC51">
            <wp:simplePos x="0" y="0"/>
            <wp:positionH relativeFrom="page">
              <wp:posOffset>513715</wp:posOffset>
            </wp:positionH>
            <wp:positionV relativeFrom="page">
              <wp:posOffset>152400</wp:posOffset>
            </wp:positionV>
            <wp:extent cx="1477645" cy="866140"/>
            <wp:effectExtent l="0" t="0" r="8255" b="0"/>
            <wp:wrapSquare wrapText="bothSides"/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 stationary WORD AW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28" b="8596"/>
                    <a:stretch/>
                  </pic:blipFill>
                  <pic:spPr bwMode="auto">
                    <a:xfrm>
                      <a:off x="0" y="0"/>
                      <a:ext cx="147764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w15="http://schemas.microsoft.com/office/word/2012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EC4" w:rsidRPr="00BB525C" w:rsidRDefault="00AC7EC4" w:rsidP="00AC7EC4">
      <w:pPr>
        <w:pStyle w:val="OATheader"/>
        <w:spacing w:before="0" w:after="0"/>
        <w:outlineLvl w:val="0"/>
        <w:rPr>
          <w:color w:val="auto"/>
        </w:rPr>
      </w:pPr>
      <w:r w:rsidRPr="00BB525C">
        <w:rPr>
          <w:color w:val="auto"/>
        </w:rPr>
        <w:t>Medication Administration Form</w:t>
      </w:r>
      <w:bookmarkEnd w:id="0"/>
    </w:p>
    <w:p w:rsidR="00AC7EC4" w:rsidRDefault="00AC7EC4" w:rsidP="00AC7EC4">
      <w:pPr>
        <w:pStyle w:val="OATbodystyle1"/>
        <w:jc w:val="center"/>
      </w:pPr>
      <w:r>
        <w:t>The academy will not administer medicine unless you complete and sign this form.</w:t>
      </w:r>
    </w:p>
    <w:tbl>
      <w:tblPr>
        <w:tblStyle w:val="GridTable6Colorful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2810"/>
        <w:gridCol w:w="2305"/>
        <w:gridCol w:w="16"/>
        <w:gridCol w:w="2316"/>
        <w:gridCol w:w="2254"/>
      </w:tblGrid>
      <w:tr w:rsidR="00AC7EC4" w:rsidRPr="00983DB4" w:rsidTr="00866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AC7EC4" w:rsidRPr="00BB525C" w:rsidRDefault="00AC7EC4" w:rsidP="0086631B">
            <w:pPr>
              <w:pStyle w:val="OATbodystyle1"/>
              <w:rPr>
                <w:rFonts w:eastAsiaTheme="minorHAnsi"/>
                <w:color w:val="auto"/>
                <w:sz w:val="20"/>
                <w:lang w:val="en-GB"/>
              </w:rPr>
            </w:pPr>
            <w:r w:rsidRPr="00BB525C">
              <w:rPr>
                <w:color w:val="auto"/>
                <w:sz w:val="20"/>
              </w:rPr>
              <w:t xml:space="preserve">Name of student: </w:t>
            </w:r>
          </w:p>
        </w:tc>
        <w:tc>
          <w:tcPr>
            <w:tcW w:w="2321" w:type="dxa"/>
            <w:gridSpan w:val="2"/>
          </w:tcPr>
          <w:p w:rsidR="00AC7EC4" w:rsidRPr="00BB525C" w:rsidRDefault="00AC7EC4" w:rsidP="0086631B">
            <w:pPr>
              <w:pStyle w:val="OATbodystyl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316" w:type="dxa"/>
          </w:tcPr>
          <w:p w:rsidR="00AC7EC4" w:rsidRPr="00BB525C" w:rsidRDefault="00AC7EC4" w:rsidP="0086631B">
            <w:pPr>
              <w:pStyle w:val="OATbodystyl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</w:rPr>
              <w:t>Form Group</w:t>
            </w:r>
            <w:r w:rsidRPr="00BB525C">
              <w:rPr>
                <w:color w:val="auto"/>
                <w:sz w:val="20"/>
              </w:rPr>
              <w:t>:</w:t>
            </w:r>
          </w:p>
        </w:tc>
        <w:tc>
          <w:tcPr>
            <w:tcW w:w="2292" w:type="dxa"/>
          </w:tcPr>
          <w:p w:rsidR="00AC7EC4" w:rsidRPr="00BB525C" w:rsidRDefault="00AC7EC4" w:rsidP="0086631B">
            <w:pPr>
              <w:pStyle w:val="OATbodystyl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  <w:shd w:val="clear" w:color="auto" w:fill="D9D9D9" w:themeFill="background1" w:themeFillShade="D9"/>
          </w:tcPr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AC7EC4" w:rsidRPr="00BB525C" w:rsidRDefault="00AC7EC4" w:rsidP="0086631B">
            <w:pPr>
              <w:pStyle w:val="OATbodystyle1"/>
              <w:rPr>
                <w:rFonts w:eastAsiaTheme="minorHAnsi"/>
                <w:color w:val="auto"/>
                <w:sz w:val="20"/>
                <w:lang w:val="en-GB"/>
              </w:rPr>
            </w:pPr>
            <w:r w:rsidRPr="00BB525C">
              <w:rPr>
                <w:color w:val="auto"/>
                <w:sz w:val="20"/>
              </w:rPr>
              <w:t xml:space="preserve">Date of birth: </w:t>
            </w:r>
          </w:p>
        </w:tc>
        <w:tc>
          <w:tcPr>
            <w:tcW w:w="2321" w:type="dxa"/>
            <w:gridSpan w:val="2"/>
          </w:tcPr>
          <w:p w:rsidR="00AC7EC4" w:rsidRPr="00BB525C" w:rsidRDefault="00AC7EC4" w:rsidP="0086631B">
            <w:pPr>
              <w:pStyle w:val="OATbody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316" w:type="dxa"/>
          </w:tcPr>
          <w:p w:rsidR="00AC7EC4" w:rsidRPr="00BB525C" w:rsidRDefault="00AC7EC4" w:rsidP="0086631B">
            <w:pPr>
              <w:pStyle w:val="OATbody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auto"/>
                <w:sz w:val="20"/>
                <w:lang w:val="en-GB"/>
              </w:rPr>
            </w:pPr>
            <w:r w:rsidRPr="00BB525C">
              <w:rPr>
                <w:rFonts w:eastAsiaTheme="minorHAnsi"/>
                <w:b/>
                <w:color w:val="auto"/>
                <w:sz w:val="20"/>
                <w:lang w:val="en-GB"/>
              </w:rPr>
              <w:t>Date form submitted:</w:t>
            </w:r>
          </w:p>
        </w:tc>
        <w:tc>
          <w:tcPr>
            <w:tcW w:w="2292" w:type="dxa"/>
          </w:tcPr>
          <w:p w:rsidR="00AC7EC4" w:rsidRPr="00BB525C" w:rsidRDefault="00AC7EC4" w:rsidP="0086631B">
            <w:pPr>
              <w:pStyle w:val="OATbody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  <w:shd w:val="clear" w:color="auto" w:fill="D9D9D9" w:themeFill="background1" w:themeFillShade="D9"/>
          </w:tcPr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AC7EC4" w:rsidRPr="00BB525C" w:rsidRDefault="00AC7EC4" w:rsidP="0086631B">
            <w:pPr>
              <w:pStyle w:val="OATbodystyle1"/>
              <w:rPr>
                <w:bCs w:val="0"/>
                <w:color w:val="auto"/>
                <w:sz w:val="20"/>
              </w:rPr>
            </w:pPr>
            <w:r w:rsidRPr="00BB525C">
              <w:rPr>
                <w:color w:val="auto"/>
                <w:sz w:val="20"/>
              </w:rPr>
              <w:t>Name of parent:</w:t>
            </w:r>
          </w:p>
        </w:tc>
        <w:tc>
          <w:tcPr>
            <w:tcW w:w="2305" w:type="dxa"/>
          </w:tcPr>
          <w:p w:rsidR="00AC7EC4" w:rsidRPr="00BB525C" w:rsidRDefault="00AC7EC4" w:rsidP="0086631B">
            <w:pPr>
              <w:pStyle w:val="OATbody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332" w:type="dxa"/>
            <w:gridSpan w:val="2"/>
          </w:tcPr>
          <w:p w:rsidR="00AC7EC4" w:rsidRPr="00BB525C" w:rsidRDefault="00AC7EC4" w:rsidP="0086631B">
            <w:pPr>
              <w:pStyle w:val="OATbody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</w:rPr>
            </w:pPr>
            <w:r w:rsidRPr="00BB525C">
              <w:rPr>
                <w:b/>
                <w:bCs/>
                <w:color w:val="auto"/>
                <w:sz w:val="20"/>
              </w:rPr>
              <w:t>Parents signature / consent:</w:t>
            </w:r>
          </w:p>
        </w:tc>
        <w:tc>
          <w:tcPr>
            <w:tcW w:w="2292" w:type="dxa"/>
          </w:tcPr>
          <w:p w:rsidR="00AC7EC4" w:rsidRPr="00BB525C" w:rsidRDefault="00AC7EC4" w:rsidP="0086631B">
            <w:pPr>
              <w:pStyle w:val="OATbodysty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  <w:shd w:val="clear" w:color="auto" w:fill="D9D9D9" w:themeFill="background1" w:themeFillShade="D9"/>
          </w:tcPr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</w:tcPr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  <w:r w:rsidRPr="00BB525C">
              <w:rPr>
                <w:color w:val="auto"/>
                <w:sz w:val="20"/>
              </w:rPr>
              <w:t xml:space="preserve">Medical condition / illness: </w:t>
            </w:r>
          </w:p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</w:p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</w:p>
        </w:tc>
      </w:tr>
      <w:tr w:rsidR="00AC7EC4" w:rsidRPr="00983DB4" w:rsidTr="0086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  <w:shd w:val="clear" w:color="auto" w:fill="D9D9D9" w:themeFill="background1" w:themeFillShade="D9"/>
          </w:tcPr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</w:tcPr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  <w:r w:rsidRPr="00BB525C">
              <w:rPr>
                <w:color w:val="auto"/>
                <w:sz w:val="20"/>
              </w:rPr>
              <w:t xml:space="preserve">Medicine/s: </w:t>
            </w:r>
            <w:r w:rsidRPr="00BB525C">
              <w:rPr>
                <w:i/>
                <w:color w:val="auto"/>
                <w:sz w:val="20"/>
              </w:rPr>
              <w:t>Please continue on another sheet if you require more space – this must be attached and signed</w:t>
            </w:r>
          </w:p>
          <w:tbl>
            <w:tblPr>
              <w:tblStyle w:val="GridTable1Light-Accent1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98"/>
              <w:gridCol w:w="1733"/>
              <w:gridCol w:w="2487"/>
              <w:gridCol w:w="1553"/>
              <w:gridCol w:w="1204"/>
            </w:tblGrid>
            <w:tr w:rsidR="00AC7EC4" w:rsidRPr="00BB525C" w:rsidTr="008663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rPr>
                      <w:b w:val="0"/>
                      <w:sz w:val="20"/>
                    </w:rPr>
                  </w:pPr>
                  <w:r w:rsidRPr="00BB525C">
                    <w:rPr>
                      <w:sz w:val="20"/>
                    </w:rPr>
                    <w:t>Name and type of medicine</w:t>
                  </w: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BB525C">
                    <w:rPr>
                      <w:sz w:val="20"/>
                    </w:rPr>
                    <w:t>Amount provided</w:t>
                  </w: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BB525C">
                    <w:rPr>
                      <w:sz w:val="20"/>
                    </w:rPr>
                    <w:t>Dosage, method and timing</w:t>
                  </w: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BB525C">
                    <w:rPr>
                      <w:sz w:val="20"/>
                    </w:rPr>
                    <w:t xml:space="preserve">Date dispensed </w:t>
                  </w: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BB525C">
                    <w:rPr>
                      <w:sz w:val="20"/>
                    </w:rPr>
                    <w:t>Expiry date</w:t>
                  </w:r>
                </w:p>
              </w:tc>
            </w:tr>
            <w:tr w:rsidR="00AC7EC4" w:rsidRPr="00BB525C" w:rsidTr="0086631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AC7EC4" w:rsidRPr="00BB525C" w:rsidTr="0086631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AC7EC4" w:rsidRPr="00BB525C" w:rsidTr="0086631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  <w:r w:rsidRPr="00BB525C">
              <w:rPr>
                <w:color w:val="auto"/>
                <w:sz w:val="20"/>
              </w:rPr>
              <w:t xml:space="preserve"> </w:t>
            </w:r>
          </w:p>
        </w:tc>
      </w:tr>
      <w:tr w:rsidR="00AC7EC4" w:rsidRPr="00983DB4" w:rsidTr="0086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  <w:shd w:val="clear" w:color="auto" w:fill="D9D9D9" w:themeFill="background1" w:themeFillShade="D9"/>
          </w:tcPr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</w:tcPr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  <w:r w:rsidRPr="00BB525C">
              <w:rPr>
                <w:color w:val="auto"/>
                <w:sz w:val="20"/>
              </w:rPr>
              <w:t>Special precautions / other instructions:</w:t>
            </w:r>
          </w:p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</w:p>
        </w:tc>
      </w:tr>
      <w:tr w:rsidR="00AC7EC4" w:rsidRPr="00983DB4" w:rsidTr="0086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  <w:shd w:val="clear" w:color="auto" w:fill="D9D9D9" w:themeFill="background1" w:themeFillShade="D9"/>
          </w:tcPr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</w:tcPr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  <w:r w:rsidRPr="00BB525C">
              <w:rPr>
                <w:color w:val="auto"/>
                <w:sz w:val="20"/>
              </w:rPr>
              <w:t>Are there any side effects to the medication/s that the academy needs to know about?</w:t>
            </w:r>
          </w:p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</w:p>
        </w:tc>
      </w:tr>
      <w:tr w:rsidR="00AC7EC4" w:rsidRPr="00983DB4" w:rsidTr="0086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  <w:shd w:val="clear" w:color="auto" w:fill="D9D9D9" w:themeFill="background1" w:themeFillShade="D9"/>
          </w:tcPr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</w:p>
        </w:tc>
      </w:tr>
      <w:tr w:rsidR="00AC7EC4" w:rsidRPr="00983DB4" w:rsidTr="00866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</w:tcPr>
          <w:p w:rsidR="00AC7EC4" w:rsidRPr="00BB525C" w:rsidRDefault="00AC7EC4" w:rsidP="0086631B">
            <w:pPr>
              <w:pStyle w:val="OATbodystyle1"/>
              <w:rPr>
                <w:color w:val="auto"/>
                <w:sz w:val="20"/>
              </w:rPr>
            </w:pPr>
            <w:r w:rsidRPr="00BB525C">
              <w:rPr>
                <w:color w:val="auto"/>
                <w:sz w:val="20"/>
              </w:rPr>
              <w:t xml:space="preserve">Self-administration: </w:t>
            </w:r>
            <w:r w:rsidRPr="00BB525C">
              <w:rPr>
                <w:i/>
                <w:color w:val="auto"/>
                <w:sz w:val="20"/>
              </w:rPr>
              <w:t xml:space="preserve">(delete as appropriate)     </w:t>
            </w:r>
            <w:r w:rsidRPr="00BB525C">
              <w:rPr>
                <w:color w:val="auto"/>
                <w:sz w:val="20"/>
              </w:rPr>
              <w:t xml:space="preserve">Yes  /  No </w:t>
            </w:r>
          </w:p>
        </w:tc>
      </w:tr>
      <w:tr w:rsidR="00AC7EC4" w:rsidRPr="00983DB4" w:rsidTr="0086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5"/>
            <w:shd w:val="clear" w:color="auto" w:fill="D9D9D9" w:themeFill="background1" w:themeFillShade="D9"/>
          </w:tcPr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</w:p>
          <w:tbl>
            <w:tblPr>
              <w:tblStyle w:val="GridTable3-Accent11"/>
              <w:tblW w:w="9382" w:type="dxa"/>
              <w:tblLook w:val="04A0" w:firstRow="1" w:lastRow="0" w:firstColumn="1" w:lastColumn="0" w:noHBand="0" w:noVBand="1"/>
            </w:tblPr>
            <w:tblGrid>
              <w:gridCol w:w="3561"/>
              <w:gridCol w:w="5821"/>
            </w:tblGrid>
            <w:tr w:rsidR="00AC7EC4" w:rsidRPr="00BB525C" w:rsidTr="008663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gridSpan w:val="2"/>
                </w:tcPr>
                <w:p w:rsidR="00AC7EC4" w:rsidRPr="00BB525C" w:rsidRDefault="00AC7EC4" w:rsidP="0086631B">
                  <w:pPr>
                    <w:pStyle w:val="OATbodystyle1"/>
                    <w:rPr>
                      <w:i w:val="0"/>
                      <w:iCs w:val="0"/>
                      <w:sz w:val="20"/>
                    </w:rPr>
                  </w:pPr>
                  <w:r w:rsidRPr="00BB525C">
                    <w:rPr>
                      <w:sz w:val="20"/>
                    </w:rPr>
                    <w:t xml:space="preserve">To be completed by the academy:     </w:t>
                  </w:r>
                </w:p>
              </w:tc>
            </w:tr>
            <w:tr w:rsidR="00AC7EC4" w:rsidRPr="00BB525C" w:rsidTr="008663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8" w:type="pct"/>
                </w:tcPr>
                <w:p w:rsidR="00AC7EC4" w:rsidRPr="00BB525C" w:rsidRDefault="00AC7EC4" w:rsidP="0086631B">
                  <w:pPr>
                    <w:pStyle w:val="OATbodystyle1"/>
                    <w:rPr>
                      <w:sz w:val="20"/>
                    </w:rPr>
                  </w:pPr>
                  <w:r w:rsidRPr="00BB525C">
                    <w:rPr>
                      <w:b/>
                      <w:sz w:val="20"/>
                    </w:rPr>
                    <w:t>Medication start date:</w:t>
                  </w:r>
                </w:p>
              </w:tc>
              <w:tc>
                <w:tcPr>
                  <w:tcW w:w="3102" w:type="pct"/>
                  <w:shd w:val="clear" w:color="auto" w:fill="D9D9D9" w:themeFill="background1" w:themeFillShade="D9"/>
                </w:tcPr>
                <w:p w:rsidR="00AC7EC4" w:rsidRPr="00BB525C" w:rsidRDefault="00AC7EC4" w:rsidP="0086631B">
                  <w:pPr>
                    <w:pStyle w:val="OATbodystyle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AC7EC4" w:rsidRPr="00BB525C" w:rsidTr="008663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8" w:type="pct"/>
                </w:tcPr>
                <w:p w:rsidR="00AC7EC4" w:rsidRPr="00BB525C" w:rsidRDefault="00AC7EC4" w:rsidP="0086631B">
                  <w:pPr>
                    <w:pStyle w:val="OATbodystyle1"/>
                    <w:rPr>
                      <w:sz w:val="20"/>
                    </w:rPr>
                  </w:pPr>
                  <w:r w:rsidRPr="00BB525C">
                    <w:rPr>
                      <w:b/>
                      <w:sz w:val="20"/>
                    </w:rPr>
                    <w:t>Medication end date:</w:t>
                  </w:r>
                </w:p>
              </w:tc>
              <w:tc>
                <w:tcPr>
                  <w:tcW w:w="3102" w:type="pct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AC7EC4" w:rsidRPr="00BB525C" w:rsidTr="008663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8" w:type="pct"/>
                </w:tcPr>
                <w:p w:rsidR="00AC7EC4" w:rsidRPr="00BB525C" w:rsidRDefault="00AC7EC4" w:rsidP="0086631B">
                  <w:pPr>
                    <w:pStyle w:val="OATbodystyle1"/>
                    <w:rPr>
                      <w:b/>
                      <w:sz w:val="20"/>
                    </w:rPr>
                  </w:pPr>
                  <w:r w:rsidRPr="00BB525C">
                    <w:rPr>
                      <w:b/>
                      <w:sz w:val="20"/>
                    </w:rPr>
                    <w:t>Review to be initiated by:</w:t>
                  </w:r>
                </w:p>
              </w:tc>
              <w:tc>
                <w:tcPr>
                  <w:tcW w:w="3102" w:type="pct"/>
                  <w:shd w:val="clear" w:color="auto" w:fill="D9D9D9" w:themeFill="background1" w:themeFillShade="D9"/>
                </w:tcPr>
                <w:p w:rsidR="00AC7EC4" w:rsidRPr="00BB525C" w:rsidRDefault="00AC7EC4" w:rsidP="0086631B">
                  <w:pPr>
                    <w:pStyle w:val="OATbodystyle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AC7EC4" w:rsidRPr="00BB525C" w:rsidTr="008663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8" w:type="pct"/>
                  <w:tcBorders>
                    <w:bottom w:val="single" w:sz="4" w:space="0" w:color="95B3D7"/>
                  </w:tcBorders>
                </w:tcPr>
                <w:p w:rsidR="00AC7EC4" w:rsidRPr="00BB525C" w:rsidRDefault="00AC7EC4" w:rsidP="0086631B">
                  <w:pPr>
                    <w:pStyle w:val="OATbodystyle1"/>
                    <w:rPr>
                      <w:b/>
                      <w:sz w:val="20"/>
                    </w:rPr>
                  </w:pPr>
                  <w:r w:rsidRPr="00BB525C">
                    <w:rPr>
                      <w:b/>
                      <w:sz w:val="20"/>
                    </w:rPr>
                    <w:t>Agreed review date:</w:t>
                  </w:r>
                </w:p>
              </w:tc>
              <w:tc>
                <w:tcPr>
                  <w:tcW w:w="3102" w:type="pct"/>
                </w:tcPr>
                <w:p w:rsidR="00AC7EC4" w:rsidRPr="00BB525C" w:rsidRDefault="00AC7EC4" w:rsidP="0086631B">
                  <w:pPr>
                    <w:pStyle w:val="OATbodystyle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AC7EC4" w:rsidRPr="00BB525C" w:rsidRDefault="00AC7EC4" w:rsidP="0086631B">
            <w:pPr>
              <w:pStyle w:val="OATbodystyle1"/>
              <w:spacing w:after="0"/>
              <w:rPr>
                <w:color w:val="auto"/>
                <w:sz w:val="20"/>
              </w:rPr>
            </w:pPr>
            <w:r w:rsidRPr="00BB525C">
              <w:rPr>
                <w:color w:val="auto"/>
                <w:sz w:val="20"/>
              </w:rPr>
              <w:t xml:space="preserve"> </w:t>
            </w:r>
          </w:p>
        </w:tc>
      </w:tr>
    </w:tbl>
    <w:p w:rsidR="00941BBA" w:rsidRDefault="00941BBA"/>
    <w:sectPr w:rsidR="00941BBA" w:rsidSect="00AC7EC4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C4"/>
    <w:rsid w:val="00941BBA"/>
    <w:rsid w:val="00AA3846"/>
    <w:rsid w:val="00A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ATbodystyle1">
    <w:name w:val="OAT body style 1"/>
    <w:basedOn w:val="Normal"/>
    <w:qFormat/>
    <w:rsid w:val="00AC7EC4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</w:rPr>
  </w:style>
  <w:style w:type="paragraph" w:customStyle="1" w:styleId="OATheader">
    <w:name w:val="OAT header"/>
    <w:basedOn w:val="Normal"/>
    <w:qFormat/>
    <w:rsid w:val="00AC7EC4"/>
    <w:pPr>
      <w:spacing w:before="480" w:after="120" w:line="400" w:lineRule="exact"/>
    </w:pPr>
    <w:rPr>
      <w:rFonts w:ascii="Gill Sans MT" w:hAnsi="Gill Sans MT"/>
      <w:color w:val="0092D2"/>
      <w:sz w:val="40"/>
      <w:szCs w:val="40"/>
    </w:rPr>
  </w:style>
  <w:style w:type="table" w:customStyle="1" w:styleId="GridTable6Colorful-Accent11">
    <w:name w:val="Grid Table 6 Colorful - Accent 11"/>
    <w:basedOn w:val="TableNormal"/>
    <w:uiPriority w:val="51"/>
    <w:rsid w:val="00AC7EC4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AC7EC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AC7EC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C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ATbodystyle1">
    <w:name w:val="OAT body style 1"/>
    <w:basedOn w:val="Normal"/>
    <w:qFormat/>
    <w:rsid w:val="00AC7EC4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</w:rPr>
  </w:style>
  <w:style w:type="paragraph" w:customStyle="1" w:styleId="OATheader">
    <w:name w:val="OAT header"/>
    <w:basedOn w:val="Normal"/>
    <w:qFormat/>
    <w:rsid w:val="00AC7EC4"/>
    <w:pPr>
      <w:spacing w:before="480" w:after="120" w:line="400" w:lineRule="exact"/>
    </w:pPr>
    <w:rPr>
      <w:rFonts w:ascii="Gill Sans MT" w:hAnsi="Gill Sans MT"/>
      <w:color w:val="0092D2"/>
      <w:sz w:val="40"/>
      <w:szCs w:val="40"/>
    </w:rPr>
  </w:style>
  <w:style w:type="table" w:customStyle="1" w:styleId="GridTable6Colorful-Accent11">
    <w:name w:val="Grid Table 6 Colorful - Accent 11"/>
    <w:basedOn w:val="TableNormal"/>
    <w:uiPriority w:val="51"/>
    <w:rsid w:val="00AC7EC4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AC7EC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AC7EC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C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4F058971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Victory Academy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Smith,T</dc:creator>
  <cp:lastModifiedBy>Arger,R</cp:lastModifiedBy>
  <cp:revision>2</cp:revision>
  <dcterms:created xsi:type="dcterms:W3CDTF">2016-07-07T14:24:00Z</dcterms:created>
  <dcterms:modified xsi:type="dcterms:W3CDTF">2016-07-07T14:24:00Z</dcterms:modified>
</cp:coreProperties>
</file>